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3D" w:rsidRPr="00F9020F" w:rsidRDefault="004677E3">
      <w:pPr>
        <w:pStyle w:val="Date"/>
        <w:rPr>
          <w:b/>
          <w:lang w:val="pt-PT"/>
        </w:rPr>
      </w:pPr>
      <w:r>
        <w:rPr>
          <w:b/>
          <w:lang w:val="pt-PT"/>
        </w:rPr>
        <w:t xml:space="preserve">26 e 27 </w:t>
      </w:r>
      <w:sdt>
        <w:sdtPr>
          <w:rPr>
            <w:b/>
            <w:lang w:val="pt-PT"/>
          </w:rPr>
          <w:id w:val="-1833597651"/>
          <w:placeholder>
            <w:docPart w:val="95CE0B72A2B84ACB8E2F5960D7FAB50C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A6FFC" w:rsidRPr="00F9020F">
            <w:rPr>
              <w:b/>
              <w:lang w:val="pt-PT"/>
            </w:rPr>
            <w:t>Fevereiro de 2016</w:t>
          </w:r>
        </w:sdtContent>
      </w:sdt>
    </w:p>
    <w:p w:rsidR="00E7343E" w:rsidRPr="00F9020F" w:rsidRDefault="004A6FFC">
      <w:pPr>
        <w:pStyle w:val="Title"/>
        <w:rPr>
          <w:b/>
          <w:lang w:val="pt-PT"/>
        </w:rPr>
      </w:pPr>
      <w:r w:rsidRPr="00F9020F">
        <w:rPr>
          <w:b/>
          <w:lang w:val="pt-PT"/>
        </w:rPr>
        <w:t xml:space="preserve">Tratamento da Diabetes </w:t>
      </w:r>
      <w:r w:rsidR="00E7343E" w:rsidRPr="00F9020F">
        <w:rPr>
          <w:b/>
          <w:lang w:val="pt-PT"/>
        </w:rPr>
        <w:t xml:space="preserve">2 </w:t>
      </w:r>
    </w:p>
    <w:p w:rsidR="0025693D" w:rsidRPr="00F9020F" w:rsidRDefault="004A6FFC">
      <w:pPr>
        <w:pStyle w:val="Title"/>
        <w:rPr>
          <w:b/>
          <w:lang w:val="pt-PT"/>
        </w:rPr>
      </w:pPr>
      <w:r w:rsidRPr="00F9020F">
        <w:rPr>
          <w:b/>
          <w:lang w:val="pt-PT"/>
        </w:rPr>
        <w:t>no ambulatório</w:t>
      </w:r>
    </w:p>
    <w:p w:rsidR="0025693D" w:rsidRPr="00F9020F" w:rsidRDefault="004A6FFC" w:rsidP="004A6FFC">
      <w:pPr>
        <w:pStyle w:val="Subtitle"/>
        <w:spacing w:before="60" w:after="360" w:line="240" w:lineRule="auto"/>
        <w:contextualSpacing/>
        <w:rPr>
          <w:b/>
          <w:lang w:val="pt-PT"/>
        </w:rPr>
      </w:pPr>
      <w:r>
        <w:rPr>
          <w:lang w:val="pt-PT"/>
        </w:rPr>
        <w:t> </w:t>
      </w:r>
      <w:r w:rsidRPr="00F9020F">
        <w:rPr>
          <w:b/>
          <w:lang w:val="pt-PT"/>
        </w:rPr>
        <w:t>Núcleo de Diabetes - SPMI</w:t>
      </w:r>
      <w:r w:rsidR="00621268" w:rsidRPr="00F9020F">
        <w:rPr>
          <w:b/>
          <w:lang w:val="pt-PT"/>
        </w:rPr>
        <w:t> | </w:t>
      </w:r>
      <w:r w:rsidRPr="00F9020F">
        <w:rPr>
          <w:b/>
          <w:lang w:val="pt-PT"/>
        </w:rPr>
        <w:t>16 horas</w:t>
      </w:r>
    </w:p>
    <w:p w:rsidR="00F9020F" w:rsidRDefault="00F9020F" w:rsidP="004A6FFC">
      <w:pPr>
        <w:rPr>
          <w:color w:val="C00000"/>
          <w:sz w:val="20"/>
          <w:lang w:val="pt-PT"/>
        </w:rPr>
      </w:pPr>
    </w:p>
    <w:p w:rsidR="004A6FFC" w:rsidRPr="00F9020F" w:rsidRDefault="004A6FFC" w:rsidP="004A6FFC">
      <w:pPr>
        <w:rPr>
          <w:b/>
          <w:color w:val="C00000"/>
          <w:sz w:val="20"/>
          <w:lang w:val="pt-PT"/>
        </w:rPr>
      </w:pPr>
      <w:r w:rsidRPr="00F9020F">
        <w:rPr>
          <w:b/>
          <w:color w:val="C00000"/>
          <w:sz w:val="20"/>
          <w:lang w:val="pt-PT"/>
        </w:rPr>
        <w:t>CRONOGRAMA</w:t>
      </w:r>
    </w:p>
    <w:p w:rsidR="00F9020F" w:rsidRDefault="00F9020F">
      <w:pPr>
        <w:rPr>
          <w:color w:val="auto"/>
          <w:sz w:val="20"/>
          <w:lang w:val="pt-PT"/>
        </w:rPr>
      </w:pPr>
    </w:p>
    <w:p w:rsidR="0025693D" w:rsidRPr="00F9020F" w:rsidRDefault="004A6FFC">
      <w:pPr>
        <w:rPr>
          <w:b/>
          <w:color w:val="auto"/>
          <w:sz w:val="20"/>
          <w:u w:val="single"/>
          <w:lang w:val="pt-PT"/>
        </w:rPr>
      </w:pPr>
      <w:r w:rsidRPr="00F9020F">
        <w:rPr>
          <w:b/>
          <w:color w:val="auto"/>
          <w:sz w:val="20"/>
          <w:u w:val="single"/>
          <w:lang w:val="pt-PT"/>
        </w:rPr>
        <w:t>1º DIA</w:t>
      </w:r>
    </w:p>
    <w:tbl>
      <w:tblPr>
        <w:tblStyle w:val="TaskListTable"/>
        <w:tblW w:w="4995" w:type="pct"/>
        <w:tblLook w:val="04A0" w:firstRow="1" w:lastRow="0" w:firstColumn="1" w:lastColumn="0" w:noHBand="0" w:noVBand="1"/>
        <w:tblDescription w:val="Task list"/>
      </w:tblPr>
      <w:tblGrid>
        <w:gridCol w:w="1553"/>
        <w:gridCol w:w="8080"/>
      </w:tblGrid>
      <w:tr w:rsidR="004A6FFC" w:rsidTr="004A6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6" w:type="pct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4A6FFC" w:rsidRPr="004A6FFC" w:rsidRDefault="004A6FFC">
            <w:pPr>
              <w:jc w:val="left"/>
              <w:rPr>
                <w:lang w:val="pt-PT"/>
              </w:rPr>
            </w:pPr>
            <w:r>
              <w:rPr>
                <w:lang w:val="pt-PT"/>
              </w:rPr>
              <w:t>HORÁRIO</w:t>
            </w:r>
          </w:p>
        </w:tc>
        <w:tc>
          <w:tcPr>
            <w:tcW w:w="4194" w:type="pct"/>
            <w:tcBorders>
              <w:bottom w:val="single" w:sz="4" w:space="0" w:color="FFFFFF" w:themeColor="background1"/>
            </w:tcBorders>
            <w:vAlign w:val="bottom"/>
          </w:tcPr>
          <w:p w:rsidR="004A6FFC" w:rsidRDefault="004A6FFC">
            <w:r>
              <w:t>PROGRAMA</w:t>
            </w:r>
          </w:p>
        </w:tc>
      </w:tr>
      <w:tr w:rsidR="004A6FFC" w:rsidTr="004A6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6FFC" w:rsidRPr="00F9020F" w:rsidRDefault="004A6FFC">
            <w:pPr>
              <w:jc w:val="left"/>
              <w:rPr>
                <w:b/>
              </w:rPr>
            </w:pPr>
            <w:r w:rsidRPr="00F9020F">
              <w:rPr>
                <w:b/>
              </w:rPr>
              <w:t>08:30 horas</w:t>
            </w:r>
          </w:p>
        </w:tc>
        <w:tc>
          <w:tcPr>
            <w:tcW w:w="4194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6FFC" w:rsidRPr="00F9020F" w:rsidRDefault="004A6FFC">
            <w:pPr>
              <w:rPr>
                <w:b/>
              </w:rPr>
            </w:pPr>
            <w:r w:rsidRPr="00F9020F">
              <w:rPr>
                <w:b/>
              </w:rPr>
              <w:t xml:space="preserve">Boas </w:t>
            </w:r>
            <w:proofErr w:type="spellStart"/>
            <w:r w:rsidRPr="00F9020F">
              <w:rPr>
                <w:b/>
              </w:rPr>
              <w:t>Vindas</w:t>
            </w:r>
            <w:proofErr w:type="spellEnd"/>
            <w:r w:rsidRPr="00F9020F">
              <w:rPr>
                <w:b/>
              </w:rPr>
              <w:t xml:space="preserve"> - </w:t>
            </w:r>
            <w:proofErr w:type="spellStart"/>
            <w:r w:rsidRPr="00F9020F">
              <w:rPr>
                <w:b/>
              </w:rPr>
              <w:t>Apresentação</w:t>
            </w:r>
            <w:proofErr w:type="spellEnd"/>
          </w:p>
        </w:tc>
      </w:tr>
      <w:tr w:rsidR="004A6FFC" w:rsidRPr="00E1703B" w:rsidTr="004A6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6FFC" w:rsidRPr="00F9020F" w:rsidRDefault="004A6FFC">
            <w:pPr>
              <w:jc w:val="left"/>
              <w:rPr>
                <w:b/>
              </w:rPr>
            </w:pPr>
            <w:r w:rsidRPr="00F9020F">
              <w:rPr>
                <w:b/>
              </w:rPr>
              <w:t>9:00 horas</w:t>
            </w:r>
          </w:p>
        </w:tc>
        <w:tc>
          <w:tcPr>
            <w:tcW w:w="41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6FFC" w:rsidRPr="00F9020F" w:rsidRDefault="004A6FFC">
            <w:pPr>
              <w:rPr>
                <w:b/>
                <w:lang w:val="pt-PT"/>
              </w:rPr>
            </w:pPr>
            <w:r w:rsidRPr="00F9020F">
              <w:rPr>
                <w:b/>
                <w:lang w:val="pt-PT"/>
              </w:rPr>
              <w:t xml:space="preserve">Epidemiologia e Diagnóstico da Diabetes </w:t>
            </w:r>
            <w:proofErr w:type="spellStart"/>
            <w:r w:rsidRPr="00F9020F">
              <w:rPr>
                <w:b/>
                <w:lang w:val="pt-PT"/>
              </w:rPr>
              <w:t>Mellitus</w:t>
            </w:r>
            <w:proofErr w:type="spellEnd"/>
            <w:r w:rsidRPr="00F9020F">
              <w:rPr>
                <w:b/>
                <w:lang w:val="pt-PT"/>
              </w:rPr>
              <w:t xml:space="preserve"> 2</w:t>
            </w:r>
          </w:p>
        </w:tc>
      </w:tr>
      <w:tr w:rsidR="004A6FFC" w:rsidRPr="004A6FFC" w:rsidTr="004A6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6FFC" w:rsidRPr="00F9020F" w:rsidRDefault="004A6FFC">
            <w:pPr>
              <w:jc w:val="left"/>
              <w:rPr>
                <w:b/>
                <w:lang w:val="pt-PT"/>
              </w:rPr>
            </w:pPr>
            <w:r w:rsidRPr="00F9020F">
              <w:rPr>
                <w:b/>
                <w:lang w:val="pt-PT"/>
              </w:rPr>
              <w:t xml:space="preserve">9:30 </w:t>
            </w:r>
            <w:proofErr w:type="gramStart"/>
            <w:r w:rsidRPr="00F9020F">
              <w:rPr>
                <w:b/>
                <w:lang w:val="pt-PT"/>
              </w:rPr>
              <w:t>horas</w:t>
            </w:r>
            <w:proofErr w:type="gramEnd"/>
          </w:p>
        </w:tc>
        <w:tc>
          <w:tcPr>
            <w:tcW w:w="41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6FFC" w:rsidRPr="00F9020F" w:rsidRDefault="004A6FFC">
            <w:pPr>
              <w:rPr>
                <w:b/>
                <w:lang w:val="pt-PT"/>
              </w:rPr>
            </w:pPr>
            <w:r w:rsidRPr="00F9020F">
              <w:rPr>
                <w:b/>
                <w:lang w:val="pt-PT"/>
              </w:rPr>
              <w:t xml:space="preserve">Fisiopatologia da Diabetes </w:t>
            </w:r>
            <w:proofErr w:type="spellStart"/>
            <w:r w:rsidRPr="00F9020F">
              <w:rPr>
                <w:b/>
                <w:lang w:val="pt-PT"/>
              </w:rPr>
              <w:t>Mellitus</w:t>
            </w:r>
            <w:proofErr w:type="spellEnd"/>
            <w:r w:rsidRPr="00F9020F">
              <w:rPr>
                <w:b/>
                <w:lang w:val="pt-PT"/>
              </w:rPr>
              <w:t xml:space="preserve"> 2 </w:t>
            </w:r>
          </w:p>
        </w:tc>
      </w:tr>
      <w:tr w:rsidR="004A6FFC" w:rsidRPr="00E1703B" w:rsidTr="004A6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6FFC" w:rsidRPr="00F9020F" w:rsidRDefault="004A6FFC">
            <w:pPr>
              <w:jc w:val="left"/>
              <w:rPr>
                <w:b/>
              </w:rPr>
            </w:pPr>
            <w:r w:rsidRPr="00F9020F">
              <w:rPr>
                <w:b/>
              </w:rPr>
              <w:t>10:00 horas</w:t>
            </w:r>
          </w:p>
        </w:tc>
        <w:tc>
          <w:tcPr>
            <w:tcW w:w="41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6FFC" w:rsidRPr="00F9020F" w:rsidRDefault="004A6FFC">
            <w:pPr>
              <w:rPr>
                <w:b/>
                <w:lang w:val="pt-PT"/>
              </w:rPr>
            </w:pPr>
            <w:r w:rsidRPr="00F9020F">
              <w:rPr>
                <w:b/>
                <w:lang w:val="pt-PT"/>
              </w:rPr>
              <w:t xml:space="preserve">Tratamento da Diabetes </w:t>
            </w:r>
            <w:proofErr w:type="spellStart"/>
            <w:r w:rsidRPr="00F9020F">
              <w:rPr>
                <w:b/>
                <w:lang w:val="pt-PT"/>
              </w:rPr>
              <w:t>Mellitus</w:t>
            </w:r>
            <w:proofErr w:type="spellEnd"/>
            <w:r w:rsidRPr="00F9020F">
              <w:rPr>
                <w:b/>
                <w:lang w:val="pt-PT"/>
              </w:rPr>
              <w:t xml:space="preserve"> 2: Classes Terapêuticas e Recomendações Terapêuticas</w:t>
            </w:r>
          </w:p>
        </w:tc>
      </w:tr>
      <w:tr w:rsidR="004A6FFC" w:rsidRPr="00E1703B" w:rsidTr="004A6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6FFC" w:rsidRPr="00F9020F" w:rsidRDefault="004A6FFC">
            <w:pPr>
              <w:jc w:val="left"/>
              <w:rPr>
                <w:b/>
              </w:rPr>
            </w:pPr>
            <w:r w:rsidRPr="00F9020F">
              <w:rPr>
                <w:b/>
              </w:rPr>
              <w:t>11:30 horas</w:t>
            </w:r>
          </w:p>
        </w:tc>
        <w:tc>
          <w:tcPr>
            <w:tcW w:w="41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6FFC" w:rsidRPr="00F9020F" w:rsidRDefault="00E1703B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Intervalo</w:t>
            </w:r>
          </w:p>
        </w:tc>
      </w:tr>
      <w:tr w:rsidR="004A6FFC" w:rsidTr="004A6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6FFC" w:rsidRPr="00F9020F" w:rsidRDefault="004A6FFC">
            <w:pPr>
              <w:jc w:val="left"/>
              <w:rPr>
                <w:b/>
                <w:lang w:val="pt-PT"/>
              </w:rPr>
            </w:pPr>
            <w:r w:rsidRPr="00F9020F">
              <w:rPr>
                <w:b/>
                <w:lang w:val="pt-PT"/>
              </w:rPr>
              <w:t xml:space="preserve">12:00 </w:t>
            </w:r>
            <w:proofErr w:type="gramStart"/>
            <w:r w:rsidRPr="00F9020F">
              <w:rPr>
                <w:b/>
                <w:lang w:val="pt-PT"/>
              </w:rPr>
              <w:t>horas</w:t>
            </w:r>
            <w:proofErr w:type="gramEnd"/>
          </w:p>
        </w:tc>
        <w:tc>
          <w:tcPr>
            <w:tcW w:w="41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6FFC" w:rsidRPr="00F9020F" w:rsidRDefault="004A6FFC">
            <w:pPr>
              <w:rPr>
                <w:b/>
              </w:rPr>
            </w:pPr>
            <w:proofErr w:type="spellStart"/>
            <w:r w:rsidRPr="00F9020F">
              <w:rPr>
                <w:b/>
              </w:rPr>
              <w:t>Educação</w:t>
            </w:r>
            <w:proofErr w:type="spellEnd"/>
            <w:r w:rsidRPr="00F9020F">
              <w:rPr>
                <w:b/>
              </w:rPr>
              <w:t xml:space="preserve"> </w:t>
            </w:r>
            <w:proofErr w:type="spellStart"/>
            <w:r w:rsidRPr="00F9020F">
              <w:rPr>
                <w:b/>
              </w:rPr>
              <w:t>Terapêutica</w:t>
            </w:r>
            <w:proofErr w:type="spellEnd"/>
            <w:r w:rsidRPr="00F9020F">
              <w:rPr>
                <w:b/>
              </w:rPr>
              <w:t xml:space="preserve"> : </w:t>
            </w:r>
            <w:proofErr w:type="spellStart"/>
            <w:r w:rsidRPr="00F9020F">
              <w:rPr>
                <w:b/>
              </w:rPr>
              <w:t>Monitorização</w:t>
            </w:r>
            <w:proofErr w:type="spellEnd"/>
            <w:r w:rsidRPr="00F9020F">
              <w:rPr>
                <w:b/>
              </w:rPr>
              <w:t xml:space="preserve"> </w:t>
            </w:r>
            <w:proofErr w:type="spellStart"/>
            <w:r w:rsidRPr="00F9020F">
              <w:rPr>
                <w:b/>
              </w:rPr>
              <w:t>Glicémica</w:t>
            </w:r>
            <w:proofErr w:type="spellEnd"/>
          </w:p>
        </w:tc>
      </w:tr>
      <w:tr w:rsidR="004A6FFC" w:rsidTr="004A6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6FFC" w:rsidRPr="00F9020F" w:rsidRDefault="004A6FFC">
            <w:pPr>
              <w:jc w:val="left"/>
              <w:rPr>
                <w:b/>
              </w:rPr>
            </w:pPr>
            <w:r w:rsidRPr="00F9020F">
              <w:rPr>
                <w:b/>
              </w:rPr>
              <w:t>12:30 horas</w:t>
            </w:r>
          </w:p>
        </w:tc>
        <w:tc>
          <w:tcPr>
            <w:tcW w:w="41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6FFC" w:rsidRPr="00F9020F" w:rsidRDefault="004A6FFC">
            <w:pPr>
              <w:rPr>
                <w:b/>
              </w:rPr>
            </w:pPr>
            <w:proofErr w:type="spellStart"/>
            <w:r w:rsidRPr="00F9020F">
              <w:rPr>
                <w:b/>
              </w:rPr>
              <w:t>Almoço</w:t>
            </w:r>
            <w:proofErr w:type="spellEnd"/>
          </w:p>
        </w:tc>
      </w:tr>
      <w:tr w:rsidR="004A6FFC" w:rsidRPr="00E1703B" w:rsidTr="004A6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6FFC" w:rsidRPr="00F9020F" w:rsidRDefault="004A6FFC">
            <w:pPr>
              <w:jc w:val="left"/>
              <w:rPr>
                <w:b/>
              </w:rPr>
            </w:pPr>
            <w:r w:rsidRPr="00F9020F">
              <w:rPr>
                <w:b/>
              </w:rPr>
              <w:t>14:00 horas</w:t>
            </w:r>
          </w:p>
        </w:tc>
        <w:tc>
          <w:tcPr>
            <w:tcW w:w="41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6FFC" w:rsidRPr="00F9020F" w:rsidRDefault="004A6FFC">
            <w:pPr>
              <w:rPr>
                <w:b/>
                <w:lang w:val="pt-PT"/>
              </w:rPr>
            </w:pPr>
            <w:proofErr w:type="gramStart"/>
            <w:r w:rsidRPr="00F9020F">
              <w:rPr>
                <w:b/>
                <w:lang w:val="pt-PT"/>
              </w:rPr>
              <w:t xml:space="preserve">Nutrição </w:t>
            </w:r>
            <w:proofErr w:type="gramEnd"/>
            <w:r w:rsidRPr="00F9020F">
              <w:rPr>
                <w:b/>
                <w:lang w:val="pt-PT"/>
              </w:rPr>
              <w:t>: Construção de um plano alimentar</w:t>
            </w:r>
          </w:p>
        </w:tc>
      </w:tr>
      <w:sdt>
        <w:sdtPr>
          <w:rPr>
            <w:b/>
          </w:rPr>
          <w:id w:val="818924933"/>
          <w15:repeatingSection/>
        </w:sdtPr>
        <w:sdtEndPr/>
        <w:sdtContent>
          <w:sdt>
            <w:sdtPr>
              <w:rPr>
                <w:b/>
              </w:rPr>
              <w:id w:val="-331144640"/>
              <w:placeholder>
                <w:docPart w:val="DE7F76AB4FFE4832A7969A9D36F4CDA9"/>
              </w:placeholder>
              <w15:repeatingSectionItem/>
            </w:sdtPr>
            <w:sdtEndPr/>
            <w:sdtContent>
              <w:tr w:rsidR="004A6FFC" w:rsidRPr="00E1703B" w:rsidTr="004A6FFC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80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4A6FFC" w:rsidRPr="00F9020F" w:rsidRDefault="004A6FFC">
                    <w:pPr>
                      <w:jc w:val="left"/>
                      <w:rPr>
                        <w:b/>
                      </w:rPr>
                    </w:pPr>
                    <w:r w:rsidRPr="00F9020F">
                      <w:rPr>
                        <w:b/>
                      </w:rPr>
                      <w:t>15: 00 horas</w:t>
                    </w:r>
                  </w:p>
                </w:tc>
                <w:tc>
                  <w:tcPr>
                    <w:tcW w:w="419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4A6FFC" w:rsidRPr="00F9020F" w:rsidRDefault="004A6FFC">
                    <w:pPr>
                      <w:rPr>
                        <w:b/>
                        <w:lang w:val="pt-PT"/>
                      </w:rPr>
                    </w:pPr>
                    <w:r w:rsidRPr="00F9020F">
                      <w:rPr>
                        <w:b/>
                        <w:lang w:val="pt-PT"/>
                      </w:rPr>
                      <w:t>A Equipa de Diabetes em ação</w:t>
                    </w:r>
                    <w:r w:rsidR="00750A7B" w:rsidRPr="00F9020F">
                      <w:rPr>
                        <w:b/>
                        <w:lang w:val="pt-PT"/>
                      </w:rPr>
                      <w:t xml:space="preserve"> I</w:t>
                    </w:r>
                  </w:p>
                </w:tc>
              </w:tr>
            </w:sdtContent>
          </w:sdt>
          <w:sdt>
            <w:sdtPr>
              <w:rPr>
                <w:b/>
              </w:rPr>
              <w:id w:val="-1838372367"/>
              <w:placeholder>
                <w:docPart w:val="22723416D8684F89A01F4ABB12ED311C"/>
              </w:placeholder>
              <w15:repeatingSectionItem/>
            </w:sdtPr>
            <w:sdtEndPr/>
            <w:sdtContent>
              <w:tr w:rsidR="00F31F18" w:rsidRPr="00F9020F" w:rsidTr="004A6FFC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80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F31F18" w:rsidRPr="00F9020F" w:rsidRDefault="00F31F18">
                    <w:pPr>
                      <w:jc w:val="left"/>
                      <w:rPr>
                        <w:b/>
                      </w:rPr>
                    </w:pPr>
                    <w:r w:rsidRPr="00F9020F">
                      <w:rPr>
                        <w:b/>
                      </w:rPr>
                      <w:t>16: 30 horas</w:t>
                    </w:r>
                  </w:p>
                </w:tc>
                <w:tc>
                  <w:tcPr>
                    <w:tcW w:w="419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F31F18" w:rsidRPr="00F9020F" w:rsidRDefault="00F31F18">
                    <w:pPr>
                      <w:rPr>
                        <w:b/>
                        <w:lang w:val="pt-PT"/>
                      </w:rPr>
                    </w:pPr>
                    <w:r w:rsidRPr="00F9020F">
                      <w:rPr>
                        <w:b/>
                        <w:lang w:val="pt-PT"/>
                      </w:rPr>
                      <w:t>Final do 1º dia</w:t>
                    </w:r>
                  </w:p>
                </w:tc>
              </w:tr>
            </w:sdtContent>
          </w:sdt>
        </w:sdtContent>
      </w:sdt>
    </w:tbl>
    <w:p w:rsidR="0025693D" w:rsidRPr="00F9020F" w:rsidRDefault="0025693D">
      <w:pPr>
        <w:rPr>
          <w:b/>
          <w:lang w:val="pt-PT"/>
        </w:rPr>
      </w:pPr>
    </w:p>
    <w:p w:rsidR="00F9020F" w:rsidRPr="00F9020F" w:rsidRDefault="00F9020F">
      <w:pPr>
        <w:rPr>
          <w:b/>
          <w:color w:val="auto"/>
          <w:sz w:val="20"/>
          <w:lang w:val="pt-PT"/>
        </w:rPr>
      </w:pPr>
    </w:p>
    <w:p w:rsidR="00F9020F" w:rsidRPr="00F9020F" w:rsidRDefault="00F9020F">
      <w:pPr>
        <w:rPr>
          <w:b/>
          <w:color w:val="auto"/>
          <w:sz w:val="20"/>
          <w:lang w:val="pt-PT"/>
        </w:rPr>
      </w:pPr>
    </w:p>
    <w:p w:rsidR="00F9020F" w:rsidRPr="00F9020F" w:rsidRDefault="00F9020F">
      <w:pPr>
        <w:rPr>
          <w:b/>
          <w:color w:val="auto"/>
          <w:sz w:val="20"/>
          <w:lang w:val="pt-PT"/>
        </w:rPr>
      </w:pPr>
    </w:p>
    <w:p w:rsidR="00F9020F" w:rsidRPr="00F9020F" w:rsidRDefault="00F9020F">
      <w:pPr>
        <w:rPr>
          <w:b/>
          <w:color w:val="auto"/>
          <w:sz w:val="20"/>
          <w:lang w:val="pt-PT"/>
        </w:rPr>
      </w:pPr>
    </w:p>
    <w:p w:rsidR="00F9020F" w:rsidRPr="00F9020F" w:rsidRDefault="00F9020F">
      <w:pPr>
        <w:rPr>
          <w:b/>
          <w:color w:val="auto"/>
          <w:sz w:val="20"/>
          <w:lang w:val="pt-PT"/>
        </w:rPr>
      </w:pPr>
    </w:p>
    <w:p w:rsidR="00F9020F" w:rsidRPr="00F9020F" w:rsidRDefault="00F9020F">
      <w:pPr>
        <w:rPr>
          <w:b/>
          <w:color w:val="auto"/>
          <w:sz w:val="20"/>
          <w:lang w:val="pt-PT"/>
        </w:rPr>
      </w:pPr>
    </w:p>
    <w:p w:rsidR="00F9020F" w:rsidRPr="00F9020F" w:rsidRDefault="00F9020F">
      <w:pPr>
        <w:rPr>
          <w:b/>
          <w:color w:val="auto"/>
          <w:sz w:val="20"/>
          <w:lang w:val="pt-PT"/>
        </w:rPr>
      </w:pPr>
    </w:p>
    <w:p w:rsidR="00F9020F" w:rsidRPr="00F9020F" w:rsidRDefault="00F9020F">
      <w:pPr>
        <w:rPr>
          <w:b/>
          <w:color w:val="auto"/>
          <w:sz w:val="20"/>
          <w:lang w:val="pt-PT"/>
        </w:rPr>
      </w:pPr>
    </w:p>
    <w:p w:rsidR="004A6FFC" w:rsidRPr="00F9020F" w:rsidRDefault="00F31F18">
      <w:pPr>
        <w:rPr>
          <w:b/>
          <w:color w:val="auto"/>
          <w:sz w:val="20"/>
          <w:lang w:val="pt-PT"/>
        </w:rPr>
      </w:pPr>
      <w:r w:rsidRPr="00F9020F">
        <w:rPr>
          <w:b/>
          <w:color w:val="auto"/>
          <w:sz w:val="20"/>
          <w:lang w:val="pt-PT"/>
        </w:rPr>
        <w:lastRenderedPageBreak/>
        <w:t>2º DIA</w:t>
      </w:r>
    </w:p>
    <w:tbl>
      <w:tblPr>
        <w:tblStyle w:val="TaskListTable"/>
        <w:tblW w:w="4995" w:type="pct"/>
        <w:tblLook w:val="04A0" w:firstRow="1" w:lastRow="0" w:firstColumn="1" w:lastColumn="0" w:noHBand="0" w:noVBand="1"/>
        <w:tblDescription w:val="Task list"/>
      </w:tblPr>
      <w:tblGrid>
        <w:gridCol w:w="1553"/>
        <w:gridCol w:w="8080"/>
      </w:tblGrid>
      <w:tr w:rsidR="00F31F18" w:rsidRPr="00F9020F" w:rsidTr="00A90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06" w:type="pct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F31F18" w:rsidRPr="00F9020F" w:rsidRDefault="00F31F18" w:rsidP="00A901F6">
            <w:pPr>
              <w:jc w:val="left"/>
              <w:rPr>
                <w:lang w:val="pt-PT"/>
              </w:rPr>
            </w:pPr>
            <w:r w:rsidRPr="00F9020F">
              <w:rPr>
                <w:lang w:val="pt-PT"/>
              </w:rPr>
              <w:t>HORÁRIO</w:t>
            </w:r>
          </w:p>
        </w:tc>
        <w:tc>
          <w:tcPr>
            <w:tcW w:w="4194" w:type="pct"/>
            <w:tcBorders>
              <w:bottom w:val="single" w:sz="4" w:space="0" w:color="FFFFFF" w:themeColor="background1"/>
            </w:tcBorders>
            <w:vAlign w:val="bottom"/>
          </w:tcPr>
          <w:p w:rsidR="00F31F18" w:rsidRPr="00F9020F" w:rsidRDefault="00F31F18" w:rsidP="00A901F6">
            <w:r w:rsidRPr="00F9020F">
              <w:t>PROGRAMA</w:t>
            </w:r>
          </w:p>
        </w:tc>
      </w:tr>
      <w:tr w:rsidR="00F31F18" w:rsidRPr="00F9020F" w:rsidTr="00A9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1F18" w:rsidRPr="00F9020F" w:rsidRDefault="00F31F18" w:rsidP="00A901F6">
            <w:pPr>
              <w:jc w:val="left"/>
              <w:rPr>
                <w:b/>
              </w:rPr>
            </w:pPr>
            <w:r w:rsidRPr="00F9020F">
              <w:rPr>
                <w:b/>
              </w:rPr>
              <w:t>08:30 horas</w:t>
            </w:r>
          </w:p>
        </w:tc>
        <w:tc>
          <w:tcPr>
            <w:tcW w:w="4194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1F18" w:rsidRPr="00F9020F" w:rsidRDefault="00F31F18" w:rsidP="00A901F6">
            <w:pPr>
              <w:rPr>
                <w:b/>
              </w:rPr>
            </w:pPr>
            <w:r w:rsidRPr="00F9020F">
              <w:rPr>
                <w:b/>
              </w:rPr>
              <w:t xml:space="preserve">Boas </w:t>
            </w:r>
            <w:proofErr w:type="spellStart"/>
            <w:r w:rsidRPr="00F9020F">
              <w:rPr>
                <w:b/>
              </w:rPr>
              <w:t>Vindas</w:t>
            </w:r>
            <w:proofErr w:type="spellEnd"/>
            <w:r w:rsidRPr="00F9020F">
              <w:rPr>
                <w:b/>
              </w:rPr>
              <w:t xml:space="preserve"> </w:t>
            </w:r>
          </w:p>
        </w:tc>
      </w:tr>
      <w:tr w:rsidR="00F31F18" w:rsidRPr="00F9020F" w:rsidTr="00A90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1F18" w:rsidRPr="00F9020F" w:rsidRDefault="00F31F18" w:rsidP="00A901F6">
            <w:pPr>
              <w:jc w:val="left"/>
              <w:rPr>
                <w:b/>
              </w:rPr>
            </w:pPr>
            <w:r w:rsidRPr="00F9020F">
              <w:rPr>
                <w:b/>
              </w:rPr>
              <w:t>08:45 horas</w:t>
            </w:r>
          </w:p>
        </w:tc>
        <w:tc>
          <w:tcPr>
            <w:tcW w:w="41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1F18" w:rsidRPr="00F9020F" w:rsidRDefault="00E1703B" w:rsidP="00A901F6">
            <w:pPr>
              <w:rPr>
                <w:b/>
                <w:lang w:val="pt-PT"/>
              </w:rPr>
            </w:pPr>
            <w:r>
              <w:rPr>
                <w:b/>
                <w:lang w:val="pt-PT"/>
              </w:rPr>
              <w:t>Revisão de casos clínicos</w:t>
            </w:r>
            <w:bookmarkStart w:id="0" w:name="_GoBack"/>
            <w:bookmarkEnd w:id="0"/>
          </w:p>
        </w:tc>
      </w:tr>
      <w:tr w:rsidR="00F31F18" w:rsidRPr="00F9020F" w:rsidTr="00A9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1F18" w:rsidRPr="00F9020F" w:rsidRDefault="00F31F18" w:rsidP="00A901F6">
            <w:pPr>
              <w:jc w:val="left"/>
              <w:rPr>
                <w:b/>
                <w:lang w:val="pt-PT"/>
              </w:rPr>
            </w:pPr>
            <w:r w:rsidRPr="00F9020F">
              <w:rPr>
                <w:b/>
                <w:lang w:val="pt-PT"/>
              </w:rPr>
              <w:t xml:space="preserve">9:30 </w:t>
            </w:r>
            <w:proofErr w:type="gramStart"/>
            <w:r w:rsidRPr="00F9020F">
              <w:rPr>
                <w:b/>
                <w:lang w:val="pt-PT"/>
              </w:rPr>
              <w:t>horas</w:t>
            </w:r>
            <w:proofErr w:type="gramEnd"/>
          </w:p>
        </w:tc>
        <w:tc>
          <w:tcPr>
            <w:tcW w:w="41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1F18" w:rsidRPr="00F9020F" w:rsidRDefault="00F31F18" w:rsidP="00A901F6">
            <w:pPr>
              <w:rPr>
                <w:b/>
                <w:lang w:val="pt-PT"/>
              </w:rPr>
            </w:pPr>
            <w:r w:rsidRPr="00F9020F">
              <w:rPr>
                <w:b/>
                <w:lang w:val="pt-PT"/>
              </w:rPr>
              <w:t>Barreiras à Insulina</w:t>
            </w:r>
          </w:p>
        </w:tc>
      </w:tr>
      <w:tr w:rsidR="00F31F18" w:rsidRPr="00F9020F" w:rsidTr="00A90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1F18" w:rsidRPr="00F9020F" w:rsidRDefault="00F31F18" w:rsidP="00A901F6">
            <w:pPr>
              <w:jc w:val="left"/>
              <w:rPr>
                <w:b/>
              </w:rPr>
            </w:pPr>
            <w:r w:rsidRPr="00F9020F">
              <w:rPr>
                <w:b/>
              </w:rPr>
              <w:t>10:00 horas</w:t>
            </w:r>
          </w:p>
        </w:tc>
        <w:tc>
          <w:tcPr>
            <w:tcW w:w="41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1F18" w:rsidRPr="00F9020F" w:rsidRDefault="00F31F18" w:rsidP="00A901F6">
            <w:pPr>
              <w:rPr>
                <w:b/>
                <w:lang w:val="pt-PT"/>
              </w:rPr>
            </w:pPr>
            <w:r w:rsidRPr="00F9020F">
              <w:rPr>
                <w:b/>
                <w:lang w:val="pt-PT"/>
              </w:rPr>
              <w:t xml:space="preserve">Insulinoterapia na Diabetes </w:t>
            </w:r>
            <w:proofErr w:type="spellStart"/>
            <w:r w:rsidRPr="00F9020F">
              <w:rPr>
                <w:b/>
                <w:lang w:val="pt-PT"/>
              </w:rPr>
              <w:t>Mellitus</w:t>
            </w:r>
            <w:proofErr w:type="spellEnd"/>
            <w:r w:rsidRPr="00F9020F">
              <w:rPr>
                <w:b/>
                <w:lang w:val="pt-PT"/>
              </w:rPr>
              <w:t xml:space="preserve"> 2</w:t>
            </w:r>
          </w:p>
        </w:tc>
      </w:tr>
      <w:tr w:rsidR="00F31F18" w:rsidRPr="00F9020F" w:rsidTr="00A9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1F18" w:rsidRPr="00F9020F" w:rsidRDefault="00F31F18" w:rsidP="00A901F6">
            <w:pPr>
              <w:jc w:val="left"/>
              <w:rPr>
                <w:b/>
                <w:lang w:val="pt-PT"/>
              </w:rPr>
            </w:pPr>
            <w:r w:rsidRPr="00F9020F">
              <w:rPr>
                <w:b/>
                <w:lang w:val="pt-PT"/>
              </w:rPr>
              <w:t xml:space="preserve">11:00 </w:t>
            </w:r>
            <w:proofErr w:type="gramStart"/>
            <w:r w:rsidRPr="00F9020F">
              <w:rPr>
                <w:b/>
                <w:lang w:val="pt-PT"/>
              </w:rPr>
              <w:t>horas</w:t>
            </w:r>
            <w:proofErr w:type="gramEnd"/>
          </w:p>
        </w:tc>
        <w:tc>
          <w:tcPr>
            <w:tcW w:w="41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1F18" w:rsidRPr="00F9020F" w:rsidRDefault="00F31F18" w:rsidP="00A901F6">
            <w:pPr>
              <w:rPr>
                <w:b/>
              </w:rPr>
            </w:pPr>
            <w:proofErr w:type="spellStart"/>
            <w:r w:rsidRPr="00F9020F">
              <w:rPr>
                <w:b/>
              </w:rPr>
              <w:t>Intervalo</w:t>
            </w:r>
            <w:proofErr w:type="spellEnd"/>
          </w:p>
        </w:tc>
      </w:tr>
      <w:tr w:rsidR="00F31F18" w:rsidRPr="00F9020F" w:rsidTr="00A90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1F18" w:rsidRPr="00F9020F" w:rsidRDefault="00F31F18" w:rsidP="00A901F6">
            <w:pPr>
              <w:jc w:val="left"/>
              <w:rPr>
                <w:b/>
              </w:rPr>
            </w:pPr>
            <w:r w:rsidRPr="00F9020F">
              <w:rPr>
                <w:b/>
              </w:rPr>
              <w:t>11:30 horas</w:t>
            </w:r>
          </w:p>
        </w:tc>
        <w:tc>
          <w:tcPr>
            <w:tcW w:w="41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1F18" w:rsidRPr="00F9020F" w:rsidRDefault="00F31F18" w:rsidP="00A901F6">
            <w:pPr>
              <w:rPr>
                <w:b/>
                <w:lang w:val="pt-PT"/>
              </w:rPr>
            </w:pPr>
            <w:r w:rsidRPr="00F9020F">
              <w:rPr>
                <w:b/>
                <w:lang w:val="pt-PT"/>
              </w:rPr>
              <w:t>Educação Terapêutica: Insulinoterapia</w:t>
            </w:r>
          </w:p>
        </w:tc>
      </w:tr>
      <w:tr w:rsidR="00F31F18" w:rsidRPr="00F9020F" w:rsidTr="00A9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1F18" w:rsidRPr="00F9020F" w:rsidRDefault="00F31F18" w:rsidP="00A901F6">
            <w:pPr>
              <w:jc w:val="left"/>
              <w:rPr>
                <w:b/>
                <w:lang w:val="pt-PT"/>
              </w:rPr>
            </w:pPr>
            <w:r w:rsidRPr="00F9020F">
              <w:rPr>
                <w:b/>
                <w:lang w:val="pt-PT"/>
              </w:rPr>
              <w:t xml:space="preserve">12:00 </w:t>
            </w:r>
            <w:proofErr w:type="gramStart"/>
            <w:r w:rsidRPr="00F9020F">
              <w:rPr>
                <w:b/>
                <w:lang w:val="pt-PT"/>
              </w:rPr>
              <w:t>horas</w:t>
            </w:r>
            <w:proofErr w:type="gramEnd"/>
          </w:p>
        </w:tc>
        <w:tc>
          <w:tcPr>
            <w:tcW w:w="41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1F18" w:rsidRPr="00F9020F" w:rsidRDefault="00F31F18" w:rsidP="00A901F6">
            <w:pPr>
              <w:rPr>
                <w:b/>
              </w:rPr>
            </w:pPr>
            <w:proofErr w:type="spellStart"/>
            <w:r w:rsidRPr="00F9020F">
              <w:rPr>
                <w:b/>
              </w:rPr>
              <w:t>Hipoglicémia</w:t>
            </w:r>
            <w:proofErr w:type="spellEnd"/>
          </w:p>
        </w:tc>
      </w:tr>
      <w:tr w:rsidR="00F31F18" w:rsidRPr="00F9020F" w:rsidTr="00A901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1F18" w:rsidRPr="00F9020F" w:rsidRDefault="00F31F18" w:rsidP="00A901F6">
            <w:pPr>
              <w:jc w:val="left"/>
              <w:rPr>
                <w:b/>
              </w:rPr>
            </w:pPr>
            <w:r w:rsidRPr="00F9020F">
              <w:rPr>
                <w:b/>
              </w:rPr>
              <w:t>12:30 horas</w:t>
            </w:r>
          </w:p>
        </w:tc>
        <w:tc>
          <w:tcPr>
            <w:tcW w:w="41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1F18" w:rsidRPr="00F9020F" w:rsidRDefault="00F31F18" w:rsidP="00A901F6">
            <w:pPr>
              <w:rPr>
                <w:b/>
              </w:rPr>
            </w:pPr>
            <w:proofErr w:type="spellStart"/>
            <w:r w:rsidRPr="00F9020F">
              <w:rPr>
                <w:b/>
              </w:rPr>
              <w:t>Almoço</w:t>
            </w:r>
            <w:proofErr w:type="spellEnd"/>
          </w:p>
        </w:tc>
      </w:tr>
      <w:tr w:rsidR="00F31F18" w:rsidRPr="00E1703B" w:rsidTr="00A9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1F18" w:rsidRPr="00F9020F" w:rsidRDefault="00F31F18" w:rsidP="00A901F6">
            <w:pPr>
              <w:jc w:val="left"/>
              <w:rPr>
                <w:b/>
              </w:rPr>
            </w:pPr>
            <w:r w:rsidRPr="00F9020F">
              <w:rPr>
                <w:b/>
              </w:rPr>
              <w:t>14:00 horas</w:t>
            </w:r>
          </w:p>
        </w:tc>
        <w:tc>
          <w:tcPr>
            <w:tcW w:w="41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31F18" w:rsidRPr="00F9020F" w:rsidRDefault="00F31F18" w:rsidP="00A901F6">
            <w:pPr>
              <w:rPr>
                <w:b/>
                <w:lang w:val="pt-PT"/>
              </w:rPr>
            </w:pPr>
            <w:r w:rsidRPr="00F9020F">
              <w:rPr>
                <w:b/>
                <w:lang w:val="pt-PT"/>
              </w:rPr>
              <w:t xml:space="preserve">Nutrição: Abordagem da pessoa </w:t>
            </w:r>
            <w:proofErr w:type="spellStart"/>
            <w:r w:rsidRPr="00F9020F">
              <w:rPr>
                <w:b/>
                <w:lang w:val="pt-PT"/>
              </w:rPr>
              <w:t>insulinotratada</w:t>
            </w:r>
            <w:proofErr w:type="spellEnd"/>
          </w:p>
        </w:tc>
      </w:tr>
      <w:sdt>
        <w:sdtPr>
          <w:rPr>
            <w:b/>
          </w:rPr>
          <w:id w:val="-837147155"/>
          <w15:repeatingSection/>
        </w:sdtPr>
        <w:sdtEndPr/>
        <w:sdtContent>
          <w:sdt>
            <w:sdtPr>
              <w:rPr>
                <w:b/>
              </w:rPr>
              <w:id w:val="-44676630"/>
              <w:placeholder>
                <w:docPart w:val="DBF6B71E850A4668999D67524FF90FE8"/>
              </w:placeholder>
              <w15:repeatingSectionItem/>
            </w:sdtPr>
            <w:sdtEndPr/>
            <w:sdtContent>
              <w:tr w:rsidR="00F31F18" w:rsidRPr="00E1703B" w:rsidTr="00A901F6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80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F31F18" w:rsidRPr="00F9020F" w:rsidRDefault="00F31F18" w:rsidP="00A901F6">
                    <w:pPr>
                      <w:jc w:val="left"/>
                      <w:rPr>
                        <w:b/>
                      </w:rPr>
                    </w:pPr>
                    <w:r w:rsidRPr="00F9020F">
                      <w:rPr>
                        <w:b/>
                      </w:rPr>
                      <w:t>15: 00 horas</w:t>
                    </w:r>
                  </w:p>
                </w:tc>
                <w:tc>
                  <w:tcPr>
                    <w:tcW w:w="419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F31F18" w:rsidRPr="00F9020F" w:rsidRDefault="00F31F18" w:rsidP="00A901F6">
                    <w:pPr>
                      <w:rPr>
                        <w:b/>
                        <w:lang w:val="pt-PT"/>
                      </w:rPr>
                    </w:pPr>
                    <w:r w:rsidRPr="00F9020F">
                      <w:rPr>
                        <w:b/>
                        <w:lang w:val="pt-PT"/>
                      </w:rPr>
                      <w:t>A Equipa de Diabetes em ação</w:t>
                    </w:r>
                    <w:r w:rsidR="00750A7B" w:rsidRPr="00F9020F">
                      <w:rPr>
                        <w:b/>
                        <w:lang w:val="pt-PT"/>
                      </w:rPr>
                      <w:t xml:space="preserve"> II</w:t>
                    </w:r>
                  </w:p>
                </w:tc>
              </w:tr>
            </w:sdtContent>
          </w:sdt>
          <w:sdt>
            <w:sdtPr>
              <w:rPr>
                <w:b/>
              </w:rPr>
              <w:id w:val="1317229735"/>
              <w:placeholder>
                <w:docPart w:val="CE1EFEB72F134006856CFDC2ADCAD5BE"/>
              </w:placeholder>
              <w15:repeatingSectionItem/>
            </w:sdtPr>
            <w:sdtEndPr/>
            <w:sdtContent>
              <w:tr w:rsidR="00F31F18" w:rsidRPr="00F9020F" w:rsidTr="00A901F6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80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F31F18" w:rsidRPr="00F9020F" w:rsidRDefault="00E7343E" w:rsidP="00A901F6">
                    <w:pPr>
                      <w:jc w:val="left"/>
                      <w:rPr>
                        <w:b/>
                      </w:rPr>
                    </w:pPr>
                    <w:r w:rsidRPr="00F9020F">
                      <w:rPr>
                        <w:b/>
                      </w:rPr>
                      <w:t>16: 0</w:t>
                    </w:r>
                    <w:r w:rsidR="00F31F18" w:rsidRPr="00F9020F">
                      <w:rPr>
                        <w:b/>
                      </w:rPr>
                      <w:t>0 horas</w:t>
                    </w:r>
                  </w:p>
                </w:tc>
                <w:tc>
                  <w:tcPr>
                    <w:tcW w:w="419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F31F18" w:rsidRPr="00F9020F" w:rsidRDefault="00E7343E" w:rsidP="00A901F6">
                    <w:pPr>
                      <w:rPr>
                        <w:b/>
                        <w:lang w:val="pt-PT"/>
                      </w:rPr>
                    </w:pPr>
                    <w:r w:rsidRPr="00F9020F">
                      <w:rPr>
                        <w:b/>
                        <w:lang w:val="pt-PT"/>
                      </w:rPr>
                      <w:t>Avaliação final</w:t>
                    </w:r>
                  </w:p>
                </w:tc>
              </w:tr>
            </w:sdtContent>
          </w:sdt>
          <w:sdt>
            <w:sdtPr>
              <w:rPr>
                <w:b/>
              </w:rPr>
              <w:id w:val="2040626189"/>
              <w:placeholder>
                <w:docPart w:val="F784BFEB557B429DBA407F5A2BE64835"/>
              </w:placeholder>
              <w15:repeatingSectionItem/>
            </w:sdtPr>
            <w:sdtEndPr/>
            <w:sdtContent>
              <w:tr w:rsidR="00E7343E" w:rsidRPr="00F9020F" w:rsidTr="00A901F6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80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E7343E" w:rsidRPr="00F9020F" w:rsidRDefault="00E7343E" w:rsidP="00A901F6">
                    <w:pPr>
                      <w:jc w:val="left"/>
                      <w:rPr>
                        <w:b/>
                      </w:rPr>
                    </w:pPr>
                    <w:r w:rsidRPr="00F9020F">
                      <w:rPr>
                        <w:b/>
                      </w:rPr>
                      <w:t>16: 30 horas</w:t>
                    </w:r>
                  </w:p>
                </w:tc>
                <w:tc>
                  <w:tcPr>
                    <w:tcW w:w="419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E7343E" w:rsidRPr="00F9020F" w:rsidRDefault="00E7343E" w:rsidP="00A901F6">
                    <w:pPr>
                      <w:rPr>
                        <w:b/>
                        <w:lang w:val="pt-PT"/>
                      </w:rPr>
                    </w:pPr>
                    <w:r w:rsidRPr="00F9020F">
                      <w:rPr>
                        <w:b/>
                        <w:lang w:val="pt-PT"/>
                      </w:rPr>
                      <w:t>Final do Curso</w:t>
                    </w:r>
                  </w:p>
                </w:tc>
              </w:tr>
            </w:sdtContent>
          </w:sdt>
        </w:sdtContent>
      </w:sdt>
    </w:tbl>
    <w:p w:rsidR="004A6FFC" w:rsidRPr="00F9020F" w:rsidRDefault="004A6FFC">
      <w:pPr>
        <w:rPr>
          <w:b/>
          <w:lang w:val="pt-PT"/>
        </w:rPr>
      </w:pPr>
    </w:p>
    <w:p w:rsidR="004A6FFC" w:rsidRDefault="004A6FFC">
      <w:pPr>
        <w:rPr>
          <w:lang w:val="pt-PT"/>
        </w:rPr>
      </w:pPr>
    </w:p>
    <w:p w:rsidR="004A6FFC" w:rsidRDefault="004A6FFC">
      <w:pPr>
        <w:rPr>
          <w:lang w:val="pt-PT"/>
        </w:rPr>
      </w:pPr>
    </w:p>
    <w:p w:rsidR="004A6FFC" w:rsidRDefault="004A6FFC">
      <w:pPr>
        <w:rPr>
          <w:lang w:val="pt-PT"/>
        </w:rPr>
      </w:pPr>
    </w:p>
    <w:p w:rsidR="004A6FFC" w:rsidRDefault="004A6FFC">
      <w:pPr>
        <w:rPr>
          <w:lang w:val="pt-PT"/>
        </w:rPr>
      </w:pPr>
    </w:p>
    <w:p w:rsidR="004A6FFC" w:rsidRDefault="004A6FFC">
      <w:pPr>
        <w:rPr>
          <w:lang w:val="pt-PT"/>
        </w:rPr>
      </w:pPr>
    </w:p>
    <w:p w:rsidR="004A6FFC" w:rsidRDefault="004A6FFC">
      <w:pPr>
        <w:rPr>
          <w:lang w:val="pt-PT"/>
        </w:rPr>
      </w:pPr>
    </w:p>
    <w:p w:rsidR="004A6FFC" w:rsidRDefault="004A6FFC">
      <w:pPr>
        <w:rPr>
          <w:lang w:val="pt-PT"/>
        </w:rPr>
      </w:pPr>
    </w:p>
    <w:p w:rsidR="004A6FFC" w:rsidRDefault="004A6FFC">
      <w:pPr>
        <w:rPr>
          <w:lang w:val="pt-PT"/>
        </w:rPr>
      </w:pPr>
    </w:p>
    <w:p w:rsidR="004A6FFC" w:rsidRDefault="004A6FFC">
      <w:pPr>
        <w:rPr>
          <w:lang w:val="pt-PT"/>
        </w:rPr>
      </w:pPr>
    </w:p>
    <w:p w:rsidR="004A6FFC" w:rsidRDefault="004A6FFC">
      <w:pPr>
        <w:rPr>
          <w:lang w:val="pt-PT"/>
        </w:rPr>
      </w:pPr>
    </w:p>
    <w:p w:rsidR="004A6FFC" w:rsidRDefault="004A6FFC">
      <w:pPr>
        <w:rPr>
          <w:lang w:val="pt-PT"/>
        </w:rPr>
      </w:pPr>
    </w:p>
    <w:p w:rsidR="004A6FFC" w:rsidRDefault="004A6FFC">
      <w:pPr>
        <w:rPr>
          <w:lang w:val="pt-PT"/>
        </w:rPr>
      </w:pPr>
    </w:p>
    <w:p w:rsidR="004A6FFC" w:rsidRDefault="004A6FFC">
      <w:pPr>
        <w:rPr>
          <w:lang w:val="pt-PT"/>
        </w:rPr>
      </w:pPr>
    </w:p>
    <w:p w:rsidR="004A6FFC" w:rsidRDefault="004A6FFC">
      <w:pPr>
        <w:rPr>
          <w:lang w:val="pt-PT"/>
        </w:rPr>
      </w:pPr>
    </w:p>
    <w:p w:rsidR="004A6FFC" w:rsidRDefault="004A6FFC">
      <w:pPr>
        <w:rPr>
          <w:lang w:val="pt-PT"/>
        </w:rPr>
      </w:pPr>
    </w:p>
    <w:p w:rsidR="004A6FFC" w:rsidRPr="004A6FFC" w:rsidRDefault="004A6FFC">
      <w:pPr>
        <w:rPr>
          <w:lang w:val="pt-PT"/>
        </w:rPr>
      </w:pPr>
    </w:p>
    <w:sectPr w:rsidR="004A6FFC" w:rsidRPr="004A6FFC">
      <w:footerReference w:type="default" r:id="rId7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234" w:rsidRDefault="002A1234">
      <w:pPr>
        <w:spacing w:after="0" w:line="240" w:lineRule="auto"/>
      </w:pPr>
      <w:r>
        <w:separator/>
      </w:r>
    </w:p>
  </w:endnote>
  <w:endnote w:type="continuationSeparator" w:id="0">
    <w:p w:rsidR="002A1234" w:rsidRDefault="002A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3D" w:rsidRDefault="0062126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1703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234" w:rsidRDefault="002A1234">
      <w:pPr>
        <w:spacing w:after="0" w:line="240" w:lineRule="auto"/>
      </w:pPr>
      <w:r>
        <w:separator/>
      </w:r>
    </w:p>
  </w:footnote>
  <w:footnote w:type="continuationSeparator" w:id="0">
    <w:p w:rsidR="002A1234" w:rsidRDefault="002A1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FC"/>
    <w:rsid w:val="0025693D"/>
    <w:rsid w:val="002A1234"/>
    <w:rsid w:val="004677E3"/>
    <w:rsid w:val="004A6FFC"/>
    <w:rsid w:val="00621268"/>
    <w:rsid w:val="00750A7B"/>
    <w:rsid w:val="00793F1A"/>
    <w:rsid w:val="008F40B6"/>
    <w:rsid w:val="00CB1786"/>
    <w:rsid w:val="00E1703B"/>
    <w:rsid w:val="00E7343E"/>
    <w:rsid w:val="00F31F18"/>
    <w:rsid w:val="00F9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9094F-F589-42A8-965C-00A7E413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1FB1E6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000000" w:themeColor="text1"/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skListTable">
    <w:name w:val="Task List Table"/>
    <w:basedOn w:val="TableNormal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1FB1E6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FB1E6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bela\AppData\Roaming\Microsoft\Templates\Task%20assignment%20sheet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CE0B72A2B84ACB8E2F5960D7FAB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5A2C9-96E2-4902-864A-7FB94E281433}"/>
      </w:docPartPr>
      <w:docPartBody>
        <w:p w:rsidR="003F3830" w:rsidRDefault="007E085B">
          <w:pPr>
            <w:pStyle w:val="95CE0B72A2B84ACB8E2F5960D7FAB50C"/>
          </w:pPr>
          <w:r>
            <w:t>[Click here to select a date]</w:t>
          </w:r>
        </w:p>
      </w:docPartBody>
    </w:docPart>
    <w:docPart>
      <w:docPartPr>
        <w:name w:val="DE7F76AB4FFE4832A7969A9D36F4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861FC-87C1-4BF2-9A43-D7F9AAE49077}"/>
      </w:docPartPr>
      <w:docPartBody>
        <w:p w:rsidR="003F3830" w:rsidRDefault="00455136" w:rsidP="00455136">
          <w:pPr>
            <w:pStyle w:val="DE7F76AB4FFE4832A7969A9D36F4CDA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E1EFEB72F134006856CFDC2ADCAD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53ECA-50F3-460E-9B4D-4D35D844FFB4}"/>
      </w:docPartPr>
      <w:docPartBody>
        <w:p w:rsidR="003F3830" w:rsidRDefault="00455136" w:rsidP="00455136">
          <w:pPr>
            <w:pStyle w:val="CE1EFEB72F134006856CFDC2ADCAD5B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2723416D8684F89A01F4ABB12ED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3C532-4B77-4F2F-985C-AC700160CB04}"/>
      </w:docPartPr>
      <w:docPartBody>
        <w:p w:rsidR="003F3830" w:rsidRDefault="00455136" w:rsidP="00455136">
          <w:pPr>
            <w:pStyle w:val="22723416D8684F89A01F4ABB12ED311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BF6B71E850A4668999D67524FF90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99474-33F6-4320-9097-8CA74176CFB0}"/>
      </w:docPartPr>
      <w:docPartBody>
        <w:p w:rsidR="003F3830" w:rsidRDefault="00455136" w:rsidP="00455136">
          <w:pPr>
            <w:pStyle w:val="DBF6B71E850A4668999D67524FF90FE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784BFEB557B429DBA407F5A2BE64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8FAC-7053-41BB-8A78-57F844E5B277}"/>
      </w:docPartPr>
      <w:docPartBody>
        <w:p w:rsidR="00066D2E" w:rsidRDefault="003F3830" w:rsidP="003F3830">
          <w:pPr>
            <w:pStyle w:val="F784BFEB557B429DBA407F5A2BE6483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36"/>
    <w:rsid w:val="00066D2E"/>
    <w:rsid w:val="00105754"/>
    <w:rsid w:val="002F5766"/>
    <w:rsid w:val="003F3830"/>
    <w:rsid w:val="00455136"/>
    <w:rsid w:val="007E085B"/>
    <w:rsid w:val="00DD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CE0B72A2B84ACB8E2F5960D7FAB50C">
    <w:name w:val="95CE0B72A2B84ACB8E2F5960D7FAB50C"/>
  </w:style>
  <w:style w:type="paragraph" w:customStyle="1" w:styleId="4AC8319F519E40BD9A3C8BC33A77F703">
    <w:name w:val="4AC8319F519E40BD9A3C8BC33A77F703"/>
  </w:style>
  <w:style w:type="paragraph" w:customStyle="1" w:styleId="B6C79DE8DCC24725B7220AEFF21C88B7">
    <w:name w:val="B6C79DE8DCC24725B7220AEFF21C88B7"/>
  </w:style>
  <w:style w:type="paragraph" w:customStyle="1" w:styleId="A21EA5A1789345B1B6F9BB3280754D1A">
    <w:name w:val="A21EA5A1789345B1B6F9BB3280754D1A"/>
  </w:style>
  <w:style w:type="paragraph" w:customStyle="1" w:styleId="DEF8812139584132BA101A351E194267">
    <w:name w:val="DEF8812139584132BA101A351E194267"/>
  </w:style>
  <w:style w:type="paragraph" w:customStyle="1" w:styleId="1717A02910BB453AB09D35C991561682">
    <w:name w:val="1717A02910BB453AB09D35C991561682"/>
  </w:style>
  <w:style w:type="character" w:styleId="PlaceholderText">
    <w:name w:val="Placeholder Text"/>
    <w:basedOn w:val="DefaultParagraphFont"/>
    <w:uiPriority w:val="99"/>
    <w:semiHidden/>
    <w:rsid w:val="003F3830"/>
    <w:rPr>
      <w:color w:val="808080"/>
    </w:rPr>
  </w:style>
  <w:style w:type="paragraph" w:customStyle="1" w:styleId="B44B68E4217040E48EB895B3D7DBFFA9">
    <w:name w:val="B44B68E4217040E48EB895B3D7DBFFA9"/>
  </w:style>
  <w:style w:type="paragraph" w:customStyle="1" w:styleId="9EC333549C4B4425BFF80572D6E6E89E">
    <w:name w:val="9EC333549C4B4425BFF80572D6E6E89E"/>
    <w:rsid w:val="00455136"/>
  </w:style>
  <w:style w:type="paragraph" w:customStyle="1" w:styleId="0A5F4971F2D14EC3A90A48B95A0AE520">
    <w:name w:val="0A5F4971F2D14EC3A90A48B95A0AE520"/>
    <w:rsid w:val="00455136"/>
  </w:style>
  <w:style w:type="paragraph" w:customStyle="1" w:styleId="D848AB9172BD4DC68AB1D93DC32B59E3">
    <w:name w:val="D848AB9172BD4DC68AB1D93DC32B59E3"/>
    <w:rsid w:val="00455136"/>
  </w:style>
  <w:style w:type="paragraph" w:customStyle="1" w:styleId="DE7F76AB4FFE4832A7969A9D36F4CDA9">
    <w:name w:val="DE7F76AB4FFE4832A7969A9D36F4CDA9"/>
    <w:rsid w:val="00455136"/>
  </w:style>
  <w:style w:type="paragraph" w:customStyle="1" w:styleId="0578A198BF0A4DE8B8A27B376255146B">
    <w:name w:val="0578A198BF0A4DE8B8A27B376255146B"/>
    <w:rsid w:val="00455136"/>
  </w:style>
  <w:style w:type="paragraph" w:customStyle="1" w:styleId="7845F75ED431432BB188C556C06933B6">
    <w:name w:val="7845F75ED431432BB188C556C06933B6"/>
    <w:rsid w:val="00455136"/>
  </w:style>
  <w:style w:type="paragraph" w:customStyle="1" w:styleId="59FA1958ADC64B01921A8B298AB82AE5">
    <w:name w:val="59FA1958ADC64B01921A8B298AB82AE5"/>
    <w:rsid w:val="00455136"/>
  </w:style>
  <w:style w:type="paragraph" w:customStyle="1" w:styleId="214BD26236EA43629133532F0F8A7443">
    <w:name w:val="214BD26236EA43629133532F0F8A7443"/>
    <w:rsid w:val="00455136"/>
  </w:style>
  <w:style w:type="paragraph" w:customStyle="1" w:styleId="FF4594F643AF46B3A74700D0E7981D16">
    <w:name w:val="FF4594F643AF46B3A74700D0E7981D16"/>
    <w:rsid w:val="00455136"/>
  </w:style>
  <w:style w:type="paragraph" w:customStyle="1" w:styleId="A5FBE8F82D18492D8AEB8D90A2A47AC7">
    <w:name w:val="A5FBE8F82D18492D8AEB8D90A2A47AC7"/>
    <w:rsid w:val="00455136"/>
  </w:style>
  <w:style w:type="paragraph" w:customStyle="1" w:styleId="8CA93C70EE36498D9C9D957AC7280046">
    <w:name w:val="8CA93C70EE36498D9C9D957AC7280046"/>
    <w:rsid w:val="00455136"/>
  </w:style>
  <w:style w:type="paragraph" w:customStyle="1" w:styleId="79503560C98346F1A4E021AD6AA39257">
    <w:name w:val="79503560C98346F1A4E021AD6AA39257"/>
    <w:rsid w:val="00455136"/>
  </w:style>
  <w:style w:type="paragraph" w:customStyle="1" w:styleId="E0FD0060AD52486C95238D4AB434357E">
    <w:name w:val="E0FD0060AD52486C95238D4AB434357E"/>
    <w:rsid w:val="00455136"/>
  </w:style>
  <w:style w:type="paragraph" w:customStyle="1" w:styleId="71A6BBB3FF124B4A89748F5E4CE6267B">
    <w:name w:val="71A6BBB3FF124B4A89748F5E4CE6267B"/>
    <w:rsid w:val="00455136"/>
  </w:style>
  <w:style w:type="paragraph" w:customStyle="1" w:styleId="F65628A29BA940EDA8B7E62F3C1BC3BE">
    <w:name w:val="F65628A29BA940EDA8B7E62F3C1BC3BE"/>
    <w:rsid w:val="00455136"/>
  </w:style>
  <w:style w:type="paragraph" w:customStyle="1" w:styleId="DE0A48CBDF494B53919153BA744E486C">
    <w:name w:val="DE0A48CBDF494B53919153BA744E486C"/>
    <w:rsid w:val="00455136"/>
  </w:style>
  <w:style w:type="paragraph" w:customStyle="1" w:styleId="D34FA4C2F7F94FB4A541B82337A35E6A">
    <w:name w:val="D34FA4C2F7F94FB4A541B82337A35E6A"/>
    <w:rsid w:val="00455136"/>
  </w:style>
  <w:style w:type="paragraph" w:customStyle="1" w:styleId="0166692588264024AD089E6F3F209362">
    <w:name w:val="0166692588264024AD089E6F3F209362"/>
    <w:rsid w:val="00455136"/>
  </w:style>
  <w:style w:type="paragraph" w:customStyle="1" w:styleId="9B49A5ECDD904B0A9DB38329883BC905">
    <w:name w:val="9B49A5ECDD904B0A9DB38329883BC905"/>
    <w:rsid w:val="00455136"/>
  </w:style>
  <w:style w:type="paragraph" w:customStyle="1" w:styleId="61C538CDD5DB476C9F0DA6AD3420C28C">
    <w:name w:val="61C538CDD5DB476C9F0DA6AD3420C28C"/>
    <w:rsid w:val="00455136"/>
  </w:style>
  <w:style w:type="paragraph" w:customStyle="1" w:styleId="2B838ADF08E7427FA2C389C3F4CBD3E6">
    <w:name w:val="2B838ADF08E7427FA2C389C3F4CBD3E6"/>
    <w:rsid w:val="00455136"/>
  </w:style>
  <w:style w:type="paragraph" w:customStyle="1" w:styleId="825CEADFC3B8408DA0381F692B828DC0">
    <w:name w:val="825CEADFC3B8408DA0381F692B828DC0"/>
    <w:rsid w:val="00455136"/>
  </w:style>
  <w:style w:type="paragraph" w:customStyle="1" w:styleId="9AD7120EB6114305AC126EEB0CBD1C61">
    <w:name w:val="9AD7120EB6114305AC126EEB0CBD1C61"/>
    <w:rsid w:val="00455136"/>
  </w:style>
  <w:style w:type="paragraph" w:customStyle="1" w:styleId="6EB94FF16DAF449B99704088E3F7EA7D">
    <w:name w:val="6EB94FF16DAF449B99704088E3F7EA7D"/>
    <w:rsid w:val="00455136"/>
  </w:style>
  <w:style w:type="paragraph" w:customStyle="1" w:styleId="E8E3078234804CF3BFFAB39194FA753B">
    <w:name w:val="E8E3078234804CF3BFFAB39194FA753B"/>
    <w:rsid w:val="00455136"/>
  </w:style>
  <w:style w:type="paragraph" w:customStyle="1" w:styleId="268D5D5B175E4FB68BE9E100F70E8AD5">
    <w:name w:val="268D5D5B175E4FB68BE9E100F70E8AD5"/>
    <w:rsid w:val="00455136"/>
  </w:style>
  <w:style w:type="paragraph" w:customStyle="1" w:styleId="FBAE43D594454C1D92113B3D8C53BD18">
    <w:name w:val="FBAE43D594454C1D92113B3D8C53BD18"/>
    <w:rsid w:val="00455136"/>
  </w:style>
  <w:style w:type="paragraph" w:customStyle="1" w:styleId="CE1EFEB72F134006856CFDC2ADCAD5BE">
    <w:name w:val="CE1EFEB72F134006856CFDC2ADCAD5BE"/>
    <w:rsid w:val="00455136"/>
  </w:style>
  <w:style w:type="paragraph" w:customStyle="1" w:styleId="22723416D8684F89A01F4ABB12ED311C">
    <w:name w:val="22723416D8684F89A01F4ABB12ED311C"/>
    <w:rsid w:val="00455136"/>
  </w:style>
  <w:style w:type="paragraph" w:customStyle="1" w:styleId="DBF6B71E850A4668999D67524FF90FE8">
    <w:name w:val="DBF6B71E850A4668999D67524FF90FE8"/>
    <w:rsid w:val="00455136"/>
  </w:style>
  <w:style w:type="paragraph" w:customStyle="1" w:styleId="F784BFEB557B429DBA407F5A2BE64835">
    <w:name w:val="F784BFEB557B429DBA407F5A2BE64835"/>
    <w:rsid w:val="003F38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DCCB7D2-A765-4579-80E9-F19692AD5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 (color)</Template>
  <TotalTime>37</TotalTime>
  <Pages>2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anabela freire</dc:creator>
  <cp:keywords/>
  <cp:lastModifiedBy>anabela freire</cp:lastModifiedBy>
  <cp:revision>8</cp:revision>
  <dcterms:created xsi:type="dcterms:W3CDTF">2015-09-25T19:02:00Z</dcterms:created>
  <dcterms:modified xsi:type="dcterms:W3CDTF">2015-12-15T21:36:00Z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TC029193129991</vt:lpwstr>
  </property>
</Properties>
</file>