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52EF" w14:textId="68E27EDE" w:rsidR="0075620F" w:rsidRDefault="000732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24AC503C" wp14:editId="4EF89828">
            <wp:simplePos x="0" y="0"/>
            <wp:positionH relativeFrom="column">
              <wp:posOffset>3297555</wp:posOffset>
            </wp:positionH>
            <wp:positionV relativeFrom="paragraph">
              <wp:posOffset>-579120</wp:posOffset>
            </wp:positionV>
            <wp:extent cx="12954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282" y="21350"/>
                <wp:lineTo x="21282" y="0"/>
                <wp:lineTo x="0" y="0"/>
              </wp:wrapPolygon>
            </wp:wrapTight>
            <wp:docPr id="2" name="Picture 5" descr="CHL_logo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L_logoV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F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736216" wp14:editId="016A5F9B">
                <wp:simplePos x="0" y="0"/>
                <wp:positionH relativeFrom="column">
                  <wp:posOffset>605155</wp:posOffset>
                </wp:positionH>
                <wp:positionV relativeFrom="paragraph">
                  <wp:posOffset>-455930</wp:posOffset>
                </wp:positionV>
                <wp:extent cx="2503170" cy="21755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29951" w14:textId="6EA1EA5D" w:rsidR="00F33C71" w:rsidRPr="00B06F72" w:rsidRDefault="00073245" w:rsidP="009A47FD">
                            <w:p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2D110600" wp14:editId="42E38D29">
                                  <wp:extent cx="2319431" cy="223520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290" cy="223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36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65pt;margin-top:-35.9pt;width:197.1pt;height:1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Ux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" filled="f" stroked="f">
                <v:textbox>
                  <w:txbxContent>
                    <w:p w14:paraId="0F729951" w14:textId="6EA1EA5D" w:rsidR="00F33C71" w:rsidRPr="00B06F72" w:rsidRDefault="00073245" w:rsidP="009A47FD">
                      <w:p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2D110600" wp14:editId="42E38D29">
                            <wp:extent cx="2319431" cy="223520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290" cy="223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23A3E8" w14:textId="77777777" w:rsidR="00F5793F" w:rsidRDefault="00F5793F"/>
    <w:p w14:paraId="3078E52F" w14:textId="77777777" w:rsidR="00F5793F" w:rsidRDefault="00F5793F"/>
    <w:p w14:paraId="13D65845" w14:textId="77777777" w:rsidR="00F5793F" w:rsidRDefault="00F5793F"/>
    <w:p w14:paraId="3E39D091" w14:textId="77777777" w:rsidR="00F5793F" w:rsidRDefault="00F5793F"/>
    <w:p w14:paraId="2C594D0C" w14:textId="77777777" w:rsidR="00F5793F" w:rsidRDefault="00F5793F"/>
    <w:p w14:paraId="529D5344" w14:textId="77777777" w:rsidR="00F5793F" w:rsidRDefault="00F5793F"/>
    <w:p w14:paraId="05856CD6" w14:textId="77777777" w:rsidR="00073245" w:rsidRDefault="00073245"/>
    <w:p w14:paraId="6AAD002B" w14:textId="77777777" w:rsidR="00073245" w:rsidRDefault="00073245"/>
    <w:p w14:paraId="09EC54D4" w14:textId="77777777" w:rsidR="00073245" w:rsidRDefault="00073245"/>
    <w:p w14:paraId="4A7F0F5F" w14:textId="77777777" w:rsidR="00073245" w:rsidRDefault="00073245"/>
    <w:p w14:paraId="077D9EDC" w14:textId="77777777" w:rsidR="00073245" w:rsidRDefault="00073245"/>
    <w:p w14:paraId="042BF81F" w14:textId="77777777" w:rsidR="003652B3" w:rsidRPr="00073245" w:rsidRDefault="003652B3" w:rsidP="003652B3">
      <w:pPr>
        <w:jc w:val="center"/>
        <w:rPr>
          <w:rFonts w:asciiTheme="minorHAnsi" w:hAnsiTheme="minorHAnsi"/>
          <w:b/>
          <w:sz w:val="20"/>
          <w:szCs w:val="20"/>
        </w:rPr>
      </w:pPr>
      <w:r w:rsidRPr="00073245">
        <w:rPr>
          <w:rFonts w:asciiTheme="minorHAnsi" w:hAnsiTheme="minorHAnsi"/>
          <w:b/>
          <w:sz w:val="20"/>
          <w:szCs w:val="20"/>
        </w:rPr>
        <w:t>SECRETARIADO/INSCRIÇÕES:</w:t>
      </w:r>
    </w:p>
    <w:p w14:paraId="31D4650D" w14:textId="77777777" w:rsidR="003652B3" w:rsidRPr="00073245" w:rsidRDefault="003652B3" w:rsidP="003652B3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7B124B" w14:textId="77777777" w:rsidR="003652B3" w:rsidRPr="00073245" w:rsidRDefault="003652B3" w:rsidP="003652B3">
      <w:pPr>
        <w:jc w:val="center"/>
        <w:rPr>
          <w:rFonts w:asciiTheme="minorHAnsi" w:hAnsiTheme="minorHAnsi"/>
          <w:sz w:val="20"/>
          <w:szCs w:val="20"/>
        </w:rPr>
      </w:pPr>
      <w:r w:rsidRPr="00073245">
        <w:rPr>
          <w:rFonts w:asciiTheme="minorHAnsi" w:hAnsiTheme="minorHAnsi"/>
          <w:b/>
          <w:sz w:val="20"/>
          <w:szCs w:val="20"/>
        </w:rPr>
        <w:t>GEFOP</w:t>
      </w:r>
      <w:r w:rsidRPr="00073245">
        <w:rPr>
          <w:rFonts w:asciiTheme="minorHAnsi" w:hAnsiTheme="minorHAnsi"/>
          <w:sz w:val="20"/>
          <w:szCs w:val="20"/>
        </w:rPr>
        <w:t xml:space="preserve"> - Rua das Olhalvas, Pousos, 2410-197 Leiria</w:t>
      </w:r>
    </w:p>
    <w:p w14:paraId="20F3FAA4" w14:textId="77777777" w:rsidR="003652B3" w:rsidRPr="00073245" w:rsidRDefault="003652B3" w:rsidP="003652B3">
      <w:pPr>
        <w:jc w:val="center"/>
        <w:rPr>
          <w:rFonts w:asciiTheme="minorHAnsi" w:hAnsiTheme="minorHAnsi"/>
          <w:sz w:val="20"/>
          <w:szCs w:val="20"/>
        </w:rPr>
      </w:pPr>
      <w:r w:rsidRPr="00073245">
        <w:rPr>
          <w:rFonts w:asciiTheme="minorHAnsi" w:hAnsiTheme="minorHAnsi"/>
          <w:sz w:val="20"/>
          <w:szCs w:val="20"/>
        </w:rPr>
        <w:t>Tel/ Fax: 244 817 087</w:t>
      </w:r>
    </w:p>
    <w:p w14:paraId="04D84C08" w14:textId="2782B81E" w:rsidR="00F5793F" w:rsidRPr="00073245" w:rsidRDefault="003652B3" w:rsidP="003652B3">
      <w:pPr>
        <w:jc w:val="center"/>
        <w:rPr>
          <w:rFonts w:asciiTheme="minorHAnsi" w:hAnsiTheme="minorHAnsi"/>
          <w:b/>
          <w:sz w:val="20"/>
          <w:szCs w:val="20"/>
        </w:rPr>
      </w:pPr>
      <w:r w:rsidRPr="00073245">
        <w:rPr>
          <w:rFonts w:asciiTheme="minorHAnsi" w:hAnsiTheme="minorHAnsi"/>
          <w:sz w:val="20"/>
          <w:szCs w:val="20"/>
        </w:rPr>
        <w:t xml:space="preserve">e-mail: </w:t>
      </w:r>
      <w:hyperlink r:id="rId10" w:history="1">
        <w:r w:rsidR="00A3223A" w:rsidRPr="00073245">
          <w:rPr>
            <w:rStyle w:val="Hiperligao"/>
            <w:rFonts w:asciiTheme="minorHAnsi" w:hAnsiTheme="minorHAnsi"/>
            <w:b/>
            <w:sz w:val="20"/>
            <w:szCs w:val="20"/>
          </w:rPr>
          <w:t>gefop@chleiria.min-saude.pt</w:t>
        </w:r>
      </w:hyperlink>
    </w:p>
    <w:p w14:paraId="1C007555" w14:textId="60E52B34" w:rsidR="00A3223A" w:rsidRPr="00073245" w:rsidRDefault="00A3223A" w:rsidP="003652B3">
      <w:pPr>
        <w:jc w:val="center"/>
        <w:rPr>
          <w:rFonts w:asciiTheme="minorHAnsi" w:hAnsiTheme="minorHAnsi"/>
          <w:sz w:val="36"/>
          <w:szCs w:val="36"/>
        </w:rPr>
      </w:pPr>
      <w:r w:rsidRPr="00073245">
        <w:rPr>
          <w:rFonts w:asciiTheme="minorHAnsi" w:hAnsiTheme="minorHAnsi"/>
          <w:b/>
          <w:sz w:val="36"/>
          <w:szCs w:val="36"/>
        </w:rPr>
        <w:t xml:space="preserve">Inscriçoes: </w:t>
      </w:r>
      <w:r w:rsidR="00CC28B0" w:rsidRPr="00073245">
        <w:rPr>
          <w:rFonts w:asciiTheme="minorHAnsi" w:hAnsiTheme="minorHAnsi"/>
          <w:b/>
          <w:sz w:val="36"/>
          <w:szCs w:val="36"/>
        </w:rPr>
        <w:t>https://forms.gle/CdYoHoPeUFCmNTGB8</w:t>
      </w:r>
    </w:p>
    <w:p w14:paraId="1B954C6D" w14:textId="77777777" w:rsidR="00F5793F" w:rsidRPr="00073245" w:rsidRDefault="00F5793F">
      <w:pPr>
        <w:rPr>
          <w:sz w:val="36"/>
          <w:szCs w:val="36"/>
        </w:rPr>
      </w:pPr>
    </w:p>
    <w:p w14:paraId="2E81A4BB" w14:textId="77777777" w:rsidR="00F5793F" w:rsidRDefault="00F5793F"/>
    <w:p w14:paraId="0F1B7505" w14:textId="101CF741" w:rsidR="00F5793F" w:rsidRPr="00A3223A" w:rsidRDefault="00A3223A" w:rsidP="00A3223A">
      <w:pPr>
        <w:spacing w:line="360" w:lineRule="auto"/>
        <w:ind w:left="708" w:firstLine="708"/>
        <w:rPr>
          <w:rFonts w:asciiTheme="minorHAnsi" w:hAnsiTheme="minorHAnsi" w:cs="Arial"/>
          <w:b/>
          <w:sz w:val="40"/>
          <w:szCs w:val="40"/>
        </w:rPr>
      </w:pPr>
      <w:r w:rsidRPr="00A3223A">
        <w:rPr>
          <w:rFonts w:asciiTheme="minorHAnsi" w:hAnsiTheme="minorHAnsi" w:cs="Arial"/>
          <w:b/>
          <w:sz w:val="40"/>
          <w:szCs w:val="40"/>
        </w:rPr>
        <w:t>9</w:t>
      </w:r>
      <w:r w:rsidR="00F5793F" w:rsidRPr="00A3223A">
        <w:rPr>
          <w:rFonts w:asciiTheme="minorHAnsi" w:hAnsiTheme="minorHAnsi" w:cs="Arial"/>
          <w:b/>
          <w:sz w:val="40"/>
          <w:szCs w:val="40"/>
        </w:rPr>
        <w:t>º ENCONTRO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="00F5793F" w:rsidRPr="00A3223A">
        <w:rPr>
          <w:rFonts w:asciiTheme="minorHAnsi" w:hAnsiTheme="minorHAnsi" w:cs="Arial"/>
          <w:b/>
          <w:sz w:val="40"/>
          <w:szCs w:val="40"/>
        </w:rPr>
        <w:t xml:space="preserve">de PSIQUIATRIA </w:t>
      </w:r>
      <w:r w:rsidRPr="00A3223A">
        <w:rPr>
          <w:rFonts w:asciiTheme="minorHAnsi" w:hAnsiTheme="minorHAnsi" w:cs="Arial"/>
          <w:b/>
          <w:sz w:val="40"/>
          <w:szCs w:val="40"/>
        </w:rPr>
        <w:t>d</w:t>
      </w:r>
      <w:r w:rsidR="00F5793F" w:rsidRPr="00A3223A">
        <w:rPr>
          <w:rFonts w:asciiTheme="minorHAnsi" w:hAnsiTheme="minorHAnsi" w:cs="Arial"/>
          <w:b/>
          <w:sz w:val="40"/>
          <w:szCs w:val="40"/>
        </w:rPr>
        <w:t>e LEIRIA</w:t>
      </w:r>
    </w:p>
    <w:p w14:paraId="4246208D" w14:textId="175B93F2" w:rsidR="00A3223A" w:rsidRPr="00A3223A" w:rsidRDefault="00A3223A" w:rsidP="00F5793F">
      <w:pPr>
        <w:spacing w:line="360" w:lineRule="auto"/>
        <w:jc w:val="center"/>
        <w:rPr>
          <w:rFonts w:ascii="Kristen ITC" w:hAnsi="Kristen ITC" w:cs="Arial"/>
          <w:b/>
          <w:sz w:val="32"/>
          <w:szCs w:val="32"/>
        </w:rPr>
      </w:pPr>
      <w:r w:rsidRPr="00A3223A">
        <w:rPr>
          <w:rFonts w:ascii="Kristen ITC" w:hAnsi="Kristen ITC" w:cs="Arial"/>
          <w:b/>
          <w:sz w:val="32"/>
          <w:szCs w:val="32"/>
        </w:rPr>
        <w:t>Psiquiatria fora de portas</w:t>
      </w:r>
    </w:p>
    <w:p w14:paraId="49602FD3" w14:textId="7C197044" w:rsidR="00F5793F" w:rsidRPr="00F5793F" w:rsidRDefault="00F5793F" w:rsidP="00F5793F">
      <w:pPr>
        <w:spacing w:line="360" w:lineRule="auto"/>
        <w:jc w:val="center"/>
        <w:rPr>
          <w:rFonts w:asciiTheme="minorHAnsi" w:hAnsiTheme="minorHAnsi" w:cs="Arial"/>
        </w:rPr>
      </w:pPr>
      <w:r w:rsidRPr="00F5793F">
        <w:rPr>
          <w:rFonts w:asciiTheme="minorHAnsi" w:hAnsiTheme="minorHAnsi" w:cs="Arial"/>
        </w:rPr>
        <w:t xml:space="preserve">AUDITÓRIO </w:t>
      </w:r>
      <w:r w:rsidR="00A3223A">
        <w:rPr>
          <w:rFonts w:asciiTheme="minorHAnsi" w:hAnsiTheme="minorHAnsi" w:cs="Arial"/>
        </w:rPr>
        <w:t>do CINE-TEATRO de POMBAL</w:t>
      </w:r>
    </w:p>
    <w:p w14:paraId="50FE8985" w14:textId="54A51B3B" w:rsidR="00F5793F" w:rsidRDefault="00F5793F" w:rsidP="00F5793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 w:rsidRPr="00F5793F">
        <w:rPr>
          <w:rFonts w:asciiTheme="minorHAnsi" w:hAnsiTheme="minorHAnsi" w:cs="Arial"/>
          <w:b/>
        </w:rPr>
        <w:t>1</w:t>
      </w:r>
      <w:r w:rsidR="00A3223A">
        <w:rPr>
          <w:rFonts w:asciiTheme="minorHAnsi" w:hAnsiTheme="minorHAnsi" w:cs="Arial"/>
          <w:b/>
        </w:rPr>
        <w:t>7 de MAIO de 2019</w:t>
      </w:r>
    </w:p>
    <w:p w14:paraId="5D244073" w14:textId="77777777" w:rsidR="00DD6401" w:rsidRDefault="00DD6401" w:rsidP="00F5793F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DBD9B53" w14:textId="77777777" w:rsidR="003C2F02" w:rsidRPr="003C2F02" w:rsidRDefault="003C2F02" w:rsidP="003C2F02">
      <w:pPr>
        <w:spacing w:line="360" w:lineRule="auto"/>
        <w:jc w:val="center"/>
        <w:rPr>
          <w:rFonts w:asciiTheme="minorHAnsi" w:hAnsiTheme="minorHAnsi" w:cs="Arial"/>
          <w:b/>
        </w:rPr>
      </w:pPr>
      <w:r w:rsidRPr="003C2F02">
        <w:rPr>
          <w:rFonts w:asciiTheme="minorHAnsi" w:hAnsiTheme="minorHAnsi" w:cs="Arial"/>
          <w:b/>
        </w:rPr>
        <w:t xml:space="preserve">INSCRIÇÃO: </w:t>
      </w:r>
    </w:p>
    <w:p w14:paraId="6DFCB0F7" w14:textId="16F246B3" w:rsidR="003C2F02" w:rsidRPr="003C2F02" w:rsidRDefault="003C2F02" w:rsidP="003C2F02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="Arial"/>
          <w:b/>
        </w:rPr>
      </w:pPr>
      <w:r w:rsidRPr="003C2F02">
        <w:rPr>
          <w:rFonts w:asciiTheme="minorHAnsi" w:hAnsiTheme="minorHAnsi" w:cs="Arial"/>
          <w:b/>
        </w:rPr>
        <w:t>9º ENCONTRO: 10 EUROS (ALMOÇO INCLUÍDO, dia 17.05)</w:t>
      </w:r>
    </w:p>
    <w:p w14:paraId="121DF0A4" w14:textId="63AF1941" w:rsidR="003C2F02" w:rsidRDefault="003C2F02" w:rsidP="003C2F02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="Arial"/>
          <w:b/>
        </w:rPr>
      </w:pPr>
      <w:r w:rsidRPr="003C2F02">
        <w:rPr>
          <w:rFonts w:asciiTheme="minorHAnsi" w:hAnsiTheme="minorHAnsi" w:cs="Arial"/>
          <w:b/>
        </w:rPr>
        <w:t>9º ENCONTRO + 1 WORKSHOP: 20 EUROS (ALMOÇO INCLUÍDO, dia 17.05)</w:t>
      </w:r>
    </w:p>
    <w:p w14:paraId="53616EBD" w14:textId="08DB429E" w:rsidR="003C2F02" w:rsidRPr="003C2F02" w:rsidRDefault="003C2F02" w:rsidP="003C2F02">
      <w:pPr>
        <w:pStyle w:val="PargrafodaLista"/>
        <w:numPr>
          <w:ilvl w:val="0"/>
          <w:numId w:val="2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9º ENCONTRO + 2 WORKSHOP: 3</w:t>
      </w:r>
      <w:r w:rsidRPr="003C2F02">
        <w:rPr>
          <w:rFonts w:asciiTheme="minorHAnsi" w:hAnsiTheme="minorHAnsi" w:cs="Arial"/>
          <w:b/>
        </w:rPr>
        <w:t>0 EUROS (ALMOÇO INCLUÍDO, dia 17.05)</w:t>
      </w:r>
    </w:p>
    <w:p w14:paraId="259A2E7C" w14:textId="77777777" w:rsidR="003C2F02" w:rsidRPr="003C2F02" w:rsidRDefault="003C2F02" w:rsidP="003C2F02">
      <w:pPr>
        <w:pStyle w:val="PargrafodaLista"/>
        <w:spacing w:line="360" w:lineRule="auto"/>
        <w:rPr>
          <w:rFonts w:asciiTheme="minorHAnsi" w:hAnsiTheme="minorHAnsi" w:cs="Arial"/>
          <w:b/>
        </w:rPr>
      </w:pPr>
    </w:p>
    <w:p w14:paraId="21A56F43" w14:textId="77777777" w:rsidR="003C2F02" w:rsidRPr="003C2F02" w:rsidRDefault="003C2F02" w:rsidP="003C2F02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2AA3335" w14:textId="0F6EDF05" w:rsidR="003C2F02" w:rsidRPr="003C2F02" w:rsidRDefault="000A55EA" w:rsidP="003C2F02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Comissão Cientifica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:</w:t>
      </w:r>
    </w:p>
    <w:p w14:paraId="2FEDDCCA" w14:textId="499888E3" w:rsidR="00DD6401" w:rsidRPr="003C2F02" w:rsidRDefault="000A55EA" w:rsidP="000A55EA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Ana Batista *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Ana Fonseca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* Ana Poças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* Andreia Tarelho * Ana David</w:t>
      </w:r>
      <w:r>
        <w:rPr>
          <w:rFonts w:asciiTheme="minorHAnsi" w:hAnsiTheme="minorHAnsi" w:cs="Arial"/>
          <w:b/>
          <w:sz w:val="16"/>
          <w:szCs w:val="16"/>
        </w:rPr>
        <w:t xml:space="preserve"> *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Cláudio Laureano * Daniel Carvalho * Filipe Malheiro *</w:t>
      </w:r>
      <w:r w:rsidRPr="000A55EA">
        <w:t xml:space="preserve"> </w:t>
      </w:r>
      <w:r w:rsidRPr="000A55EA">
        <w:rPr>
          <w:rFonts w:asciiTheme="minorHAnsi" w:hAnsiTheme="minorHAnsi" w:cs="Arial"/>
          <w:b/>
          <w:sz w:val="16"/>
          <w:szCs w:val="16"/>
        </w:rPr>
        <w:t>Joana Correia</w:t>
      </w:r>
      <w:r>
        <w:rPr>
          <w:rFonts w:asciiTheme="minorHAnsi" w:hAnsiTheme="minorHAnsi" w:cs="Arial"/>
          <w:b/>
          <w:sz w:val="16"/>
          <w:szCs w:val="16"/>
        </w:rPr>
        <w:t xml:space="preserve"> *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 xml:space="preserve"> Joana Maia * Joana Me</w:t>
      </w:r>
      <w:r>
        <w:rPr>
          <w:rFonts w:asciiTheme="minorHAnsi" w:hAnsiTheme="minorHAnsi" w:cs="Arial"/>
          <w:b/>
          <w:sz w:val="16"/>
          <w:szCs w:val="16"/>
        </w:rPr>
        <w:t xml:space="preserve">lim * Lídia Vieira *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 xml:space="preserve">Manuela Feliciano * </w:t>
      </w:r>
      <w:r>
        <w:rPr>
          <w:rFonts w:asciiTheme="minorHAnsi" w:hAnsiTheme="minorHAnsi" w:cs="Arial"/>
          <w:b/>
          <w:sz w:val="16"/>
          <w:szCs w:val="16"/>
        </w:rPr>
        <w:t xml:space="preserve">Mariana Silva *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Margarida Duarte * Mário Simões</w:t>
      </w:r>
      <w:r>
        <w:rPr>
          <w:rFonts w:asciiTheme="minorHAnsi" w:hAnsiTheme="minorHAnsi" w:cs="Arial"/>
          <w:b/>
          <w:sz w:val="16"/>
          <w:szCs w:val="16"/>
        </w:rPr>
        <w:t xml:space="preserve"> * Rafael Araújo</w:t>
      </w:r>
      <w:r w:rsidR="00B67E59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 xml:space="preserve">* </w:t>
      </w:r>
      <w:r w:rsidR="00B67E59">
        <w:rPr>
          <w:rFonts w:asciiTheme="minorHAnsi" w:hAnsiTheme="minorHAnsi" w:cs="Arial"/>
          <w:b/>
          <w:sz w:val="16"/>
          <w:szCs w:val="16"/>
        </w:rPr>
        <w:t xml:space="preserve">Rui Seco * </w:t>
      </w:r>
      <w:r>
        <w:rPr>
          <w:rFonts w:asciiTheme="minorHAnsi" w:hAnsiTheme="minorHAnsi" w:cs="Arial"/>
          <w:b/>
          <w:sz w:val="16"/>
          <w:szCs w:val="16"/>
        </w:rPr>
        <w:t xml:space="preserve">Sofia Fonseca </w:t>
      </w:r>
      <w:r w:rsidR="003C2F02" w:rsidRPr="003C2F02">
        <w:rPr>
          <w:rFonts w:asciiTheme="minorHAnsi" w:hAnsiTheme="minorHAnsi" w:cs="Arial"/>
          <w:b/>
          <w:sz w:val="16"/>
          <w:szCs w:val="16"/>
        </w:rPr>
        <w:t>* Vera Domingues</w:t>
      </w:r>
    </w:p>
    <w:p w14:paraId="6A860DA9" w14:textId="7EB9D609" w:rsidR="000A55EA" w:rsidRPr="000A55EA" w:rsidRDefault="000A55EA" w:rsidP="000A55EA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Comissão O</w:t>
      </w:r>
      <w:r w:rsidRPr="000A55EA">
        <w:rPr>
          <w:rFonts w:asciiTheme="minorHAnsi" w:hAnsiTheme="minorHAnsi" w:cs="Arial"/>
          <w:b/>
          <w:sz w:val="16"/>
          <w:szCs w:val="16"/>
        </w:rPr>
        <w:t>rganizadora:</w:t>
      </w:r>
    </w:p>
    <w:p w14:paraId="2BE9CCDA" w14:textId="58BC9546" w:rsidR="003C2F02" w:rsidRPr="00DB497B" w:rsidRDefault="000A55EA" w:rsidP="00DB497B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0A55EA">
        <w:rPr>
          <w:rFonts w:asciiTheme="minorHAnsi" w:hAnsiTheme="minorHAnsi" w:cs="Arial"/>
          <w:b/>
          <w:sz w:val="16"/>
          <w:szCs w:val="16"/>
        </w:rPr>
        <w:t xml:space="preserve">Ana Batista* Ana Carvalheiro * Ana Fonseca </w:t>
      </w:r>
      <w:r w:rsidR="00296BCE">
        <w:rPr>
          <w:rFonts w:asciiTheme="minorHAnsi" w:hAnsiTheme="minorHAnsi" w:cs="Arial"/>
          <w:b/>
          <w:sz w:val="16"/>
          <w:szCs w:val="16"/>
        </w:rPr>
        <w:t>*</w:t>
      </w:r>
      <w:r w:rsidR="00073245">
        <w:rPr>
          <w:rFonts w:asciiTheme="minorHAnsi" w:hAnsiTheme="minorHAnsi" w:cs="Arial"/>
          <w:b/>
          <w:sz w:val="16"/>
          <w:szCs w:val="16"/>
        </w:rPr>
        <w:t xml:space="preserve"> Ana Gouveia *</w:t>
      </w:r>
      <w:r w:rsidR="00296BCE">
        <w:rPr>
          <w:rFonts w:asciiTheme="minorHAnsi" w:hAnsiTheme="minorHAnsi" w:cs="Arial"/>
          <w:b/>
          <w:sz w:val="16"/>
          <w:szCs w:val="16"/>
        </w:rPr>
        <w:t xml:space="preserve"> Ana Poças * Andreia Tarelho </w:t>
      </w:r>
      <w:r w:rsidRPr="000A55EA">
        <w:rPr>
          <w:rFonts w:asciiTheme="minorHAnsi" w:hAnsiTheme="minorHAnsi" w:cs="Arial"/>
          <w:b/>
          <w:sz w:val="16"/>
          <w:szCs w:val="16"/>
        </w:rPr>
        <w:t xml:space="preserve">* </w:t>
      </w:r>
      <w:r w:rsidR="00B67E59" w:rsidRPr="00B67E59">
        <w:rPr>
          <w:rFonts w:asciiTheme="minorHAnsi" w:hAnsiTheme="minorHAnsi" w:cs="Arial"/>
          <w:b/>
          <w:sz w:val="16"/>
          <w:szCs w:val="16"/>
        </w:rPr>
        <w:t xml:space="preserve">Carina Reis </w:t>
      </w:r>
      <w:r w:rsidR="00B67E59">
        <w:rPr>
          <w:rFonts w:asciiTheme="minorHAnsi" w:hAnsiTheme="minorHAnsi" w:cs="Arial"/>
          <w:b/>
          <w:sz w:val="16"/>
          <w:szCs w:val="16"/>
        </w:rPr>
        <w:t>* Carolina Almeida</w:t>
      </w:r>
      <w:r w:rsidRPr="000A55EA">
        <w:rPr>
          <w:rFonts w:asciiTheme="minorHAnsi" w:hAnsiTheme="minorHAnsi" w:cs="Arial"/>
          <w:b/>
          <w:sz w:val="16"/>
          <w:szCs w:val="16"/>
        </w:rPr>
        <w:t xml:space="preserve"> * Célia Bonifácio * Cláudio Laureano * Daniel Carvalho * Filipe Malheiro * Joana Correia * Joana Maia * Joana Melim * Joana Miranda * Lídia Vieira * </w:t>
      </w:r>
      <w:r w:rsidR="00CC28B0">
        <w:rPr>
          <w:rFonts w:asciiTheme="minorHAnsi" w:hAnsiTheme="minorHAnsi" w:cs="Arial"/>
          <w:b/>
          <w:sz w:val="16"/>
          <w:szCs w:val="16"/>
        </w:rPr>
        <w:t xml:space="preserve">Luís Siva * Mafalda Barbosa * </w:t>
      </w:r>
      <w:r w:rsidRPr="000A55EA">
        <w:rPr>
          <w:rFonts w:asciiTheme="minorHAnsi" w:hAnsiTheme="minorHAnsi" w:cs="Arial"/>
          <w:b/>
          <w:sz w:val="16"/>
          <w:szCs w:val="16"/>
        </w:rPr>
        <w:t>Mª José Cordeiro * Manuela Feliciano * Mariana Silva * Margarida Duarte * Mário Simões * Pedro Fav</w:t>
      </w:r>
      <w:r w:rsidR="00073245">
        <w:rPr>
          <w:rFonts w:asciiTheme="minorHAnsi" w:hAnsiTheme="minorHAnsi" w:cs="Arial"/>
          <w:b/>
          <w:sz w:val="16"/>
          <w:szCs w:val="16"/>
        </w:rPr>
        <w:t>as * Rafael Araújo* Sérgio Martinho</w:t>
      </w:r>
      <w:r w:rsidRPr="000A55EA">
        <w:rPr>
          <w:rFonts w:asciiTheme="minorHAnsi" w:hAnsiTheme="minorHAnsi" w:cs="Arial"/>
          <w:b/>
          <w:sz w:val="16"/>
          <w:szCs w:val="16"/>
        </w:rPr>
        <w:t xml:space="preserve"> * Sílvia Mendes * Sofia Fonseca * Vera Domingues</w:t>
      </w:r>
    </w:p>
    <w:p w14:paraId="4CE77D2B" w14:textId="5E9761D7" w:rsidR="00DD6401" w:rsidRPr="003C2F02" w:rsidRDefault="00F5793F" w:rsidP="003C2F02">
      <w:pPr>
        <w:spacing w:line="360" w:lineRule="auto"/>
        <w:jc w:val="center"/>
        <w:rPr>
          <w:rFonts w:asciiTheme="minorHAnsi" w:hAnsiTheme="minorHAnsi" w:cs="Arial"/>
          <w:b/>
          <w:sz w:val="40"/>
          <w:szCs w:val="40"/>
          <w:u w:val="double"/>
          <w:vertAlign w:val="superscript"/>
        </w:rPr>
      </w:pPr>
      <w:r w:rsidRPr="00CF3050">
        <w:rPr>
          <w:rFonts w:asciiTheme="minorHAnsi" w:hAnsiTheme="minorHAnsi" w:cs="Arial"/>
          <w:b/>
          <w:sz w:val="40"/>
          <w:szCs w:val="40"/>
          <w:u w:val="double"/>
          <w:vertAlign w:val="superscript"/>
        </w:rPr>
        <w:lastRenderedPageBreak/>
        <w:t>PROGRAMA PROVISÓRIO</w:t>
      </w:r>
    </w:p>
    <w:p w14:paraId="7E14CF91" w14:textId="28C4938F" w:rsidR="00F5793F" w:rsidRPr="00F5793F" w:rsidRDefault="00F5793F" w:rsidP="00F5793F">
      <w:pPr>
        <w:spacing w:line="360" w:lineRule="auto"/>
        <w:rPr>
          <w:rFonts w:asciiTheme="minorHAnsi" w:hAnsiTheme="minorHAnsi" w:cs="Arial"/>
          <w:b/>
          <w:u w:val="single"/>
        </w:rPr>
      </w:pPr>
      <w:r w:rsidRPr="00F5793F">
        <w:rPr>
          <w:rFonts w:asciiTheme="minorHAnsi" w:hAnsiTheme="minorHAnsi" w:cs="Arial"/>
          <w:b/>
        </w:rPr>
        <w:t xml:space="preserve">WORKSHOPS PRÉ-ENCONTRO, </w:t>
      </w:r>
      <w:r w:rsidR="00DD6401">
        <w:rPr>
          <w:rFonts w:asciiTheme="minorHAnsi" w:hAnsiTheme="minorHAnsi" w:cs="Arial"/>
          <w:b/>
          <w:u w:val="single"/>
        </w:rPr>
        <w:t>16</w:t>
      </w:r>
      <w:r w:rsidR="00A3223A">
        <w:rPr>
          <w:rFonts w:asciiTheme="minorHAnsi" w:hAnsiTheme="minorHAnsi" w:cs="Arial"/>
          <w:b/>
          <w:u w:val="single"/>
        </w:rPr>
        <w:t xml:space="preserve"> de MAIO</w:t>
      </w:r>
      <w:r>
        <w:rPr>
          <w:rFonts w:asciiTheme="minorHAnsi" w:hAnsiTheme="minorHAnsi" w:cs="Arial"/>
          <w:b/>
          <w:u w:val="single"/>
        </w:rPr>
        <w:t xml:space="preserve"> de</w:t>
      </w:r>
      <w:r w:rsidR="00A3223A">
        <w:rPr>
          <w:rFonts w:asciiTheme="minorHAnsi" w:hAnsiTheme="minorHAnsi" w:cs="Arial"/>
          <w:b/>
          <w:u w:val="single"/>
        </w:rPr>
        <w:t xml:space="preserve"> 2019</w:t>
      </w:r>
      <w:r w:rsidR="00073245">
        <w:rPr>
          <w:rFonts w:asciiTheme="minorHAnsi" w:hAnsiTheme="minorHAnsi" w:cs="Arial"/>
          <w:b/>
          <w:u w:val="single"/>
        </w:rPr>
        <w:t xml:space="preserve"> (GEFOP/HSA, Leiria)</w:t>
      </w:r>
    </w:p>
    <w:p w14:paraId="24AA7DA3" w14:textId="587F94B0" w:rsidR="00F5793F" w:rsidRPr="00B67E59" w:rsidRDefault="00F5793F" w:rsidP="00F579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B67E59">
        <w:rPr>
          <w:rFonts w:asciiTheme="minorHAnsi" w:hAnsiTheme="minorHAnsi" w:cs="Arial"/>
          <w:b/>
          <w:sz w:val="28"/>
          <w:szCs w:val="28"/>
        </w:rPr>
        <w:t xml:space="preserve">Workshop </w:t>
      </w:r>
      <w:r w:rsidR="00AA5029">
        <w:rPr>
          <w:rFonts w:asciiTheme="minorHAnsi" w:hAnsiTheme="minorHAnsi" w:cs="Arial"/>
          <w:b/>
          <w:sz w:val="28"/>
          <w:szCs w:val="28"/>
        </w:rPr>
        <w:t>1</w:t>
      </w:r>
      <w:r w:rsidRPr="00B67E59">
        <w:rPr>
          <w:rFonts w:asciiTheme="minorHAnsi" w:hAnsiTheme="minorHAnsi" w:cs="Arial"/>
          <w:sz w:val="28"/>
          <w:szCs w:val="28"/>
        </w:rPr>
        <w:t xml:space="preserve"> - «</w:t>
      </w:r>
      <w:r w:rsidR="000A55EA" w:rsidRPr="00B67E59">
        <w:rPr>
          <w:rFonts w:asciiTheme="minorHAnsi" w:hAnsiTheme="minorHAnsi" w:cs="Arial"/>
          <w:b/>
          <w:sz w:val="28"/>
          <w:szCs w:val="28"/>
        </w:rPr>
        <w:t>Avaliação do Risco de Suicídio e Referenciação Urgente</w:t>
      </w:r>
      <w:r w:rsidR="0041142E" w:rsidRPr="00B67E59">
        <w:rPr>
          <w:rFonts w:asciiTheme="minorHAnsi" w:hAnsiTheme="minorHAnsi" w:cs="Arial"/>
          <w:b/>
          <w:sz w:val="28"/>
          <w:szCs w:val="28"/>
        </w:rPr>
        <w:t>»</w:t>
      </w:r>
    </w:p>
    <w:p w14:paraId="090DF6A0" w14:textId="5C0264DE" w:rsidR="00F5793F" w:rsidRPr="000C5494" w:rsidRDefault="00F5793F" w:rsidP="002621F4">
      <w:pPr>
        <w:pStyle w:val="PargrafodaLista"/>
        <w:spacing w:line="360" w:lineRule="auto"/>
        <w:ind w:left="780"/>
        <w:rPr>
          <w:rFonts w:asciiTheme="minorHAnsi" w:hAnsiTheme="minorHAnsi" w:cs="Arial"/>
          <w:sz w:val="22"/>
          <w:szCs w:val="22"/>
        </w:rPr>
      </w:pPr>
      <w:r w:rsidRPr="000C5494">
        <w:rPr>
          <w:rFonts w:asciiTheme="minorHAnsi" w:hAnsiTheme="minorHAnsi" w:cs="Arial"/>
          <w:sz w:val="22"/>
          <w:szCs w:val="22"/>
        </w:rPr>
        <w:t>Preletor</w:t>
      </w:r>
      <w:r w:rsidR="00DD6401" w:rsidRPr="000C5494">
        <w:rPr>
          <w:rFonts w:asciiTheme="minorHAnsi" w:hAnsiTheme="minorHAnsi" w:cs="Arial"/>
          <w:sz w:val="22"/>
          <w:szCs w:val="22"/>
        </w:rPr>
        <w:t>es</w:t>
      </w:r>
      <w:r w:rsidRPr="000C5494">
        <w:rPr>
          <w:rFonts w:asciiTheme="minorHAnsi" w:hAnsiTheme="minorHAnsi" w:cs="Arial"/>
          <w:sz w:val="22"/>
          <w:szCs w:val="22"/>
        </w:rPr>
        <w:t xml:space="preserve">: </w:t>
      </w:r>
      <w:r w:rsidR="00DB497B" w:rsidRPr="000C5494">
        <w:rPr>
          <w:rFonts w:asciiTheme="minorHAnsi" w:hAnsiTheme="minorHAnsi" w:cs="Arial"/>
          <w:sz w:val="22"/>
          <w:szCs w:val="22"/>
        </w:rPr>
        <w:t>Vera Domingues, Rita Francisco, Joana Melim, Joana Miranda</w:t>
      </w:r>
      <w:r w:rsidR="000C5494" w:rsidRPr="000C5494">
        <w:rPr>
          <w:rFonts w:asciiTheme="minorHAnsi" w:hAnsiTheme="minorHAnsi" w:cs="Arial"/>
          <w:sz w:val="22"/>
          <w:szCs w:val="22"/>
        </w:rPr>
        <w:t>, Mafalda Barbosa</w:t>
      </w:r>
    </w:p>
    <w:p w14:paraId="59DB65D8" w14:textId="4643D29F" w:rsidR="00B27ADE" w:rsidRDefault="00AA5029" w:rsidP="002621F4">
      <w:pPr>
        <w:pStyle w:val="PargrafodaLista"/>
        <w:spacing w:line="360" w:lineRule="auto"/>
        <w:ind w:left="7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Horário: 9h00-13</w:t>
      </w:r>
      <w:r w:rsidR="002943F5">
        <w:rPr>
          <w:rFonts w:asciiTheme="minorHAnsi" w:hAnsiTheme="minorHAnsi" w:cs="Arial"/>
        </w:rPr>
        <w:t>h</w:t>
      </w:r>
      <w:r w:rsidR="00B27ADE" w:rsidRPr="00B27ADE">
        <w:rPr>
          <w:rFonts w:asciiTheme="minorHAnsi" w:hAnsiTheme="minorHAnsi" w:cs="Arial"/>
        </w:rPr>
        <w:t>0</w:t>
      </w:r>
      <w:r w:rsidR="002943F5">
        <w:rPr>
          <w:rFonts w:asciiTheme="minorHAnsi" w:hAnsiTheme="minorHAnsi" w:cs="Arial"/>
        </w:rPr>
        <w:t>0</w:t>
      </w:r>
    </w:p>
    <w:p w14:paraId="71D80963" w14:textId="0D88E13C" w:rsidR="002621F4" w:rsidRDefault="002621F4" w:rsidP="002621F4">
      <w:pPr>
        <w:pStyle w:val="PargrafodaLista"/>
        <w:spacing w:line="360" w:lineRule="auto"/>
        <w:ind w:left="780"/>
        <w:rPr>
          <w:rFonts w:asciiTheme="minorHAnsi" w:hAnsiTheme="minorHAnsi" w:cs="Arial"/>
        </w:rPr>
      </w:pPr>
      <w:r w:rsidRPr="002621F4">
        <w:rPr>
          <w:rFonts w:asciiTheme="minorHAnsi" w:hAnsiTheme="minorHAnsi" w:cs="Arial"/>
        </w:rPr>
        <w:t>Nº máximo participantes: 20</w:t>
      </w:r>
    </w:p>
    <w:p w14:paraId="71120484" w14:textId="635B0C72" w:rsidR="00AA5029" w:rsidRPr="00B67E59" w:rsidRDefault="00AA5029" w:rsidP="00AA5029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B67E59">
        <w:rPr>
          <w:rFonts w:asciiTheme="minorHAnsi" w:hAnsiTheme="minorHAnsi" w:cs="Arial"/>
          <w:b/>
          <w:sz w:val="28"/>
          <w:szCs w:val="28"/>
        </w:rPr>
        <w:t xml:space="preserve">Workshop 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Pr="00B67E59">
        <w:rPr>
          <w:rFonts w:asciiTheme="minorHAnsi" w:hAnsiTheme="minorHAnsi" w:cs="Arial"/>
          <w:b/>
          <w:sz w:val="28"/>
          <w:szCs w:val="28"/>
        </w:rPr>
        <w:t xml:space="preserve"> -</w:t>
      </w:r>
      <w:r w:rsidRPr="00B67E59">
        <w:rPr>
          <w:rFonts w:asciiTheme="minorHAnsi" w:hAnsiTheme="minorHAnsi" w:cs="Arial"/>
          <w:sz w:val="28"/>
          <w:szCs w:val="28"/>
        </w:rPr>
        <w:t xml:space="preserve"> </w:t>
      </w:r>
      <w:r w:rsidRPr="00B67E59">
        <w:rPr>
          <w:rFonts w:asciiTheme="minorHAnsi" w:hAnsiTheme="minorHAnsi" w:cs="Arial"/>
          <w:b/>
          <w:sz w:val="28"/>
          <w:szCs w:val="28"/>
        </w:rPr>
        <w:t>«</w:t>
      </w:r>
      <w:r w:rsidRPr="00B67E59">
        <w:rPr>
          <w:rFonts w:asciiTheme="minorHAnsi" w:hAnsiTheme="minorHAnsi" w:cs="Arial"/>
          <w:b/>
          <w:sz w:val="28"/>
          <w:szCs w:val="28"/>
          <w:u w:val="single"/>
        </w:rPr>
        <w:t>Sexualidade</w:t>
      </w:r>
      <w:r w:rsidRPr="00B67E59">
        <w:rPr>
          <w:rFonts w:asciiTheme="minorHAnsi" w:hAnsiTheme="minorHAnsi" w:cs="Arial"/>
          <w:b/>
          <w:sz w:val="28"/>
          <w:szCs w:val="28"/>
        </w:rPr>
        <w:t>»</w:t>
      </w:r>
    </w:p>
    <w:p w14:paraId="5B442BE5" w14:textId="55B7890D" w:rsidR="00AA5029" w:rsidRPr="000C5494" w:rsidRDefault="00AA5029" w:rsidP="00AA5029">
      <w:pPr>
        <w:pStyle w:val="PargrafodaLista"/>
        <w:spacing w:line="360" w:lineRule="auto"/>
        <w:ind w:left="780"/>
        <w:rPr>
          <w:rFonts w:asciiTheme="minorHAnsi" w:hAnsiTheme="minorHAnsi" w:cs="Arial"/>
          <w:sz w:val="22"/>
          <w:szCs w:val="22"/>
        </w:rPr>
      </w:pPr>
      <w:r w:rsidRPr="000C5494">
        <w:rPr>
          <w:rFonts w:asciiTheme="minorHAnsi" w:hAnsiTheme="minorHAnsi" w:cs="Arial"/>
          <w:sz w:val="22"/>
          <w:szCs w:val="22"/>
        </w:rPr>
        <w:t>Preletores</w:t>
      </w:r>
      <w:r w:rsidRPr="000C5494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C5494">
        <w:rPr>
          <w:rFonts w:asciiTheme="minorHAnsi" w:hAnsiTheme="minorHAnsi" w:cs="Arial"/>
          <w:sz w:val="22"/>
          <w:szCs w:val="22"/>
        </w:rPr>
        <w:t xml:space="preserve">Susana Renca, Rafael Araújo, </w:t>
      </w:r>
      <w:r w:rsidR="00073245">
        <w:rPr>
          <w:rFonts w:asciiTheme="minorHAnsi" w:hAnsiTheme="minorHAnsi" w:cs="Arial"/>
          <w:sz w:val="22"/>
          <w:szCs w:val="22"/>
        </w:rPr>
        <w:t>Sara Magano</w:t>
      </w:r>
    </w:p>
    <w:p w14:paraId="6154D86A" w14:textId="4A1ED803" w:rsidR="00AA5029" w:rsidRDefault="00AA5029" w:rsidP="00AA5029">
      <w:pPr>
        <w:pStyle w:val="PargrafodaLista"/>
        <w:spacing w:line="360" w:lineRule="auto"/>
        <w:ind w:left="7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Horário: 14h00-18h00</w:t>
      </w:r>
    </w:p>
    <w:p w14:paraId="0EFF4DC0" w14:textId="77777777" w:rsidR="00AA5029" w:rsidRDefault="00AA5029" w:rsidP="00AA5029">
      <w:pPr>
        <w:pStyle w:val="PargrafodaLista"/>
        <w:spacing w:line="360" w:lineRule="auto"/>
        <w:ind w:left="7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Nº máximo participantes: 20</w:t>
      </w:r>
    </w:p>
    <w:p w14:paraId="6B8DBAC1" w14:textId="77777777" w:rsidR="003652B3" w:rsidRPr="00B27ADE" w:rsidRDefault="003652B3" w:rsidP="00B27ADE">
      <w:pPr>
        <w:spacing w:line="360" w:lineRule="auto"/>
        <w:rPr>
          <w:rFonts w:asciiTheme="minorHAnsi" w:hAnsiTheme="minorHAnsi" w:cs="Arial"/>
        </w:rPr>
      </w:pPr>
    </w:p>
    <w:p w14:paraId="1EE72F99" w14:textId="72592465" w:rsidR="00E500E4" w:rsidRPr="00073245" w:rsidRDefault="00F5793F" w:rsidP="00F5793F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3C2F02">
        <w:rPr>
          <w:rFonts w:asciiTheme="minorHAnsi" w:hAnsiTheme="minorHAnsi" w:cs="Arial"/>
          <w:b/>
          <w:sz w:val="28"/>
          <w:szCs w:val="28"/>
        </w:rPr>
        <w:t>PROGRAMA CIENTÍFICO</w:t>
      </w:r>
      <w:r w:rsidR="00E500E4" w:rsidRPr="003C2F02">
        <w:rPr>
          <w:rFonts w:asciiTheme="minorHAnsi" w:hAnsiTheme="minorHAnsi" w:cs="Arial"/>
          <w:b/>
          <w:sz w:val="28"/>
          <w:szCs w:val="28"/>
        </w:rPr>
        <w:t xml:space="preserve">, </w:t>
      </w:r>
      <w:r w:rsidR="00E500E4" w:rsidRPr="003C2F02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A3223A" w:rsidRPr="003C2F02">
        <w:rPr>
          <w:rFonts w:asciiTheme="minorHAnsi" w:hAnsiTheme="minorHAnsi" w:cs="Arial"/>
          <w:b/>
          <w:sz w:val="28"/>
          <w:szCs w:val="28"/>
          <w:u w:val="single"/>
        </w:rPr>
        <w:t>7 de MAIO de 2019</w:t>
      </w:r>
      <w:r w:rsidR="0007324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073245" w:rsidRPr="00073245">
        <w:rPr>
          <w:rFonts w:asciiTheme="minorHAnsi" w:hAnsiTheme="minorHAnsi" w:cs="Arial"/>
          <w:b/>
          <w:sz w:val="20"/>
          <w:szCs w:val="20"/>
          <w:u w:val="single"/>
        </w:rPr>
        <w:t>(AUDITÓRIO do CINE-TEATRO de POMBAL)</w:t>
      </w:r>
    </w:p>
    <w:p w14:paraId="1486CED5" w14:textId="207E3D43" w:rsidR="00F5793F" w:rsidRPr="003652B3" w:rsidRDefault="00A3223A" w:rsidP="00F5793F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8h30 -</w:t>
      </w:r>
      <w:r w:rsidR="00F5793F" w:rsidRPr="00F5793F">
        <w:rPr>
          <w:rFonts w:asciiTheme="minorHAnsi" w:hAnsiTheme="minorHAnsi" w:cs="Arial"/>
        </w:rPr>
        <w:t xml:space="preserve"> </w:t>
      </w:r>
      <w:r w:rsidR="00F5793F" w:rsidRPr="002621F4">
        <w:rPr>
          <w:rFonts w:asciiTheme="minorHAnsi" w:hAnsiTheme="minorHAnsi" w:cs="Arial"/>
        </w:rPr>
        <w:t xml:space="preserve">Abertura </w:t>
      </w:r>
      <w:r w:rsidR="009250FC">
        <w:rPr>
          <w:rFonts w:asciiTheme="minorHAnsi" w:hAnsiTheme="minorHAnsi" w:cs="Arial"/>
        </w:rPr>
        <w:t xml:space="preserve">do </w:t>
      </w:r>
      <w:r w:rsidR="00F5793F" w:rsidRPr="002621F4">
        <w:rPr>
          <w:rFonts w:asciiTheme="minorHAnsi" w:hAnsiTheme="minorHAnsi" w:cs="Arial"/>
        </w:rPr>
        <w:t>secretariado</w:t>
      </w:r>
    </w:p>
    <w:p w14:paraId="3E55F9C2" w14:textId="3DE8A13C" w:rsidR="00A3223A" w:rsidRDefault="009250FC" w:rsidP="00F5793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9h15</w:t>
      </w:r>
      <w:r w:rsidR="00A3223A">
        <w:rPr>
          <w:rFonts w:asciiTheme="minorHAnsi" w:hAnsiTheme="minorHAnsi" w:cs="Arial"/>
        </w:rPr>
        <w:t xml:space="preserve"> - Sessão de Abertura</w:t>
      </w:r>
    </w:p>
    <w:p w14:paraId="08A09CF7" w14:textId="445BD295" w:rsidR="00F5793F" w:rsidRPr="00E500E4" w:rsidRDefault="00A3223A" w:rsidP="00F5793F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9h</w:t>
      </w:r>
      <w:r w:rsidR="009250FC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 xml:space="preserve"> –</w:t>
      </w:r>
      <w:r w:rsidR="00F5793F" w:rsidRPr="00F579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u w:val="single"/>
        </w:rPr>
        <w:t>Das Brancas para a Comunidade…</w:t>
      </w:r>
    </w:p>
    <w:p w14:paraId="6D5A7603" w14:textId="77777777" w:rsidR="009250FC" w:rsidRDefault="00E500E4" w:rsidP="009250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Moderador:</w:t>
      </w:r>
      <w:r w:rsidR="00A3223A">
        <w:rPr>
          <w:rFonts w:asciiTheme="minorHAnsi" w:hAnsiTheme="minorHAnsi" w:cs="Arial"/>
        </w:rPr>
        <w:t xml:space="preserve"> </w:t>
      </w:r>
      <w:r w:rsidR="00A3223A">
        <w:rPr>
          <w:rFonts w:asciiTheme="minorHAnsi" w:hAnsiTheme="minorHAnsi" w:cs="Arial"/>
          <w:b/>
        </w:rPr>
        <w:t>Cláudio Laureano</w:t>
      </w:r>
    </w:p>
    <w:p w14:paraId="77EFDA7F" w14:textId="6027EF23" w:rsidR="009250FC" w:rsidRDefault="009250FC" w:rsidP="009250FC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250FC">
        <w:rPr>
          <w:rFonts w:asciiTheme="minorHAnsi" w:hAnsiTheme="minorHAnsi" w:cs="Arial"/>
          <w:b/>
          <w:sz w:val="28"/>
          <w:szCs w:val="28"/>
        </w:rPr>
        <w:t>S</w:t>
      </w:r>
      <w:r w:rsidR="009F0CBE">
        <w:rPr>
          <w:rFonts w:asciiTheme="minorHAnsi" w:hAnsiTheme="minorHAnsi" w:cs="Arial"/>
          <w:b/>
          <w:sz w:val="28"/>
          <w:szCs w:val="28"/>
        </w:rPr>
        <w:t xml:space="preserve">erviço de </w:t>
      </w:r>
      <w:r w:rsidRPr="009250FC">
        <w:rPr>
          <w:rFonts w:asciiTheme="minorHAnsi" w:hAnsiTheme="minorHAnsi" w:cs="Arial"/>
          <w:b/>
          <w:sz w:val="28"/>
          <w:szCs w:val="28"/>
        </w:rPr>
        <w:t>P</w:t>
      </w:r>
      <w:r w:rsidR="009F0CBE">
        <w:rPr>
          <w:rFonts w:asciiTheme="minorHAnsi" w:hAnsiTheme="minorHAnsi" w:cs="Arial"/>
          <w:b/>
          <w:sz w:val="28"/>
          <w:szCs w:val="28"/>
        </w:rPr>
        <w:t xml:space="preserve">siquiatria e </w:t>
      </w:r>
      <w:r w:rsidRPr="009250FC">
        <w:rPr>
          <w:rFonts w:asciiTheme="minorHAnsi" w:hAnsiTheme="minorHAnsi" w:cs="Arial"/>
          <w:b/>
          <w:sz w:val="28"/>
          <w:szCs w:val="28"/>
        </w:rPr>
        <w:t>S</w:t>
      </w:r>
      <w:r w:rsidR="009F0CBE">
        <w:rPr>
          <w:rFonts w:asciiTheme="minorHAnsi" w:hAnsiTheme="minorHAnsi" w:cs="Arial"/>
          <w:b/>
          <w:sz w:val="28"/>
          <w:szCs w:val="28"/>
        </w:rPr>
        <w:t xml:space="preserve">aúde </w:t>
      </w:r>
      <w:r w:rsidRPr="009250FC">
        <w:rPr>
          <w:rFonts w:asciiTheme="minorHAnsi" w:hAnsiTheme="minorHAnsi" w:cs="Arial"/>
          <w:b/>
          <w:sz w:val="28"/>
          <w:szCs w:val="28"/>
        </w:rPr>
        <w:t>M</w:t>
      </w:r>
      <w:r w:rsidR="009F0CBE">
        <w:rPr>
          <w:rFonts w:asciiTheme="minorHAnsi" w:hAnsiTheme="minorHAnsi" w:cs="Arial"/>
          <w:b/>
          <w:sz w:val="28"/>
          <w:szCs w:val="28"/>
        </w:rPr>
        <w:t>ental: a (R)Evolução</w:t>
      </w:r>
    </w:p>
    <w:p w14:paraId="649A7336" w14:textId="05D56673" w:rsidR="00DD6401" w:rsidRPr="00DD6401" w:rsidRDefault="00DD6401" w:rsidP="00DD6401">
      <w:pPr>
        <w:pStyle w:val="PargrafodaLista"/>
        <w:spacing w:line="360" w:lineRule="auto"/>
        <w:ind w:left="780"/>
        <w:rPr>
          <w:rFonts w:asciiTheme="minorHAnsi" w:hAnsiTheme="minorHAnsi" w:cs="Arial"/>
          <w:b/>
        </w:rPr>
      </w:pPr>
      <w:r w:rsidRPr="00DD6401">
        <w:rPr>
          <w:rFonts w:asciiTheme="minorHAnsi" w:hAnsiTheme="minorHAnsi" w:cs="Arial"/>
          <w:b/>
        </w:rPr>
        <w:t>Ana Poças</w:t>
      </w:r>
      <w:r w:rsidRPr="00DD6401">
        <w:rPr>
          <w:rFonts w:asciiTheme="minorHAnsi" w:hAnsiTheme="minorHAnsi" w:cs="Arial"/>
        </w:rPr>
        <w:t>/</w:t>
      </w:r>
      <w:r w:rsidRPr="00DD6401">
        <w:rPr>
          <w:rFonts w:asciiTheme="minorHAnsi" w:hAnsiTheme="minorHAnsi" w:cs="Arial"/>
          <w:b/>
        </w:rPr>
        <w:t>Sérgio Martinho</w:t>
      </w:r>
      <w:r w:rsidRPr="00DD6401">
        <w:rPr>
          <w:rFonts w:asciiTheme="minorHAnsi" w:hAnsiTheme="minorHAnsi" w:cs="Arial"/>
        </w:rPr>
        <w:t>/</w:t>
      </w:r>
      <w:r w:rsidRPr="00DD6401">
        <w:rPr>
          <w:rFonts w:asciiTheme="minorHAnsi" w:hAnsiTheme="minorHAnsi" w:cs="Arial"/>
          <w:b/>
        </w:rPr>
        <w:t>Ana Carvalheiro</w:t>
      </w:r>
    </w:p>
    <w:p w14:paraId="66C7FB61" w14:textId="49AA42E4" w:rsidR="00DD6401" w:rsidRDefault="00DD6401" w:rsidP="00DD6401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DD6401">
        <w:rPr>
          <w:rFonts w:asciiTheme="minorHAnsi" w:hAnsiTheme="minorHAnsi" w:cs="Arial"/>
          <w:b/>
          <w:sz w:val="28"/>
          <w:szCs w:val="28"/>
        </w:rPr>
        <w:t>Enfermagem Comunitária: o caminho percorrido</w:t>
      </w:r>
    </w:p>
    <w:p w14:paraId="345B2692" w14:textId="56AEC28E" w:rsidR="00DD6401" w:rsidRDefault="00DD6401" w:rsidP="00DD6401">
      <w:pPr>
        <w:pStyle w:val="PargrafodaLista"/>
        <w:spacing w:line="360" w:lineRule="auto"/>
        <w:ind w:left="780"/>
        <w:rPr>
          <w:rFonts w:asciiTheme="minorHAnsi" w:hAnsiTheme="minorHAnsi" w:cs="Arial"/>
          <w:b/>
        </w:rPr>
      </w:pPr>
      <w:r w:rsidRPr="00DD6401">
        <w:rPr>
          <w:rFonts w:asciiTheme="minorHAnsi" w:hAnsiTheme="minorHAnsi" w:cs="Arial"/>
          <w:b/>
        </w:rPr>
        <w:t>Rita Francisco</w:t>
      </w:r>
      <w:r w:rsidRPr="00DD6401">
        <w:rPr>
          <w:rFonts w:asciiTheme="minorHAnsi" w:hAnsiTheme="minorHAnsi" w:cs="Arial"/>
        </w:rPr>
        <w:t>/</w:t>
      </w:r>
      <w:r w:rsidRPr="00DD6401">
        <w:rPr>
          <w:rFonts w:asciiTheme="minorHAnsi" w:hAnsiTheme="minorHAnsi" w:cs="Arial"/>
          <w:b/>
        </w:rPr>
        <w:t>Daniel Carvalho</w:t>
      </w:r>
    </w:p>
    <w:p w14:paraId="2B97C76B" w14:textId="7CB9A908" w:rsidR="00DD6401" w:rsidRDefault="00DD6401" w:rsidP="00DD6401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DD6401">
        <w:rPr>
          <w:rFonts w:asciiTheme="minorHAnsi" w:hAnsiTheme="minorHAnsi" w:cs="Arial"/>
          <w:b/>
          <w:sz w:val="28"/>
          <w:szCs w:val="28"/>
        </w:rPr>
        <w:t>Psicoeducação Familiar: a experiencia do Hospital de Dia</w:t>
      </w:r>
    </w:p>
    <w:p w14:paraId="2DCD9668" w14:textId="430FE5C1" w:rsidR="00DD6401" w:rsidRPr="00DD6401" w:rsidRDefault="00DD6401" w:rsidP="00DD6401">
      <w:pPr>
        <w:pStyle w:val="PargrafodaLista"/>
        <w:spacing w:line="360" w:lineRule="auto"/>
        <w:ind w:left="780"/>
        <w:rPr>
          <w:rFonts w:asciiTheme="minorHAnsi" w:hAnsiTheme="minorHAnsi" w:cs="Arial"/>
          <w:b/>
        </w:rPr>
      </w:pPr>
      <w:r w:rsidRPr="00DD6401">
        <w:rPr>
          <w:rFonts w:asciiTheme="minorHAnsi" w:hAnsiTheme="minorHAnsi" w:cs="Arial"/>
          <w:b/>
        </w:rPr>
        <w:t>Joana Correia</w:t>
      </w:r>
    </w:p>
    <w:p w14:paraId="043F06DA" w14:textId="77777777" w:rsidR="003652B3" w:rsidRPr="006F0071" w:rsidRDefault="00F5793F" w:rsidP="00F5793F">
      <w:pPr>
        <w:spacing w:line="360" w:lineRule="auto"/>
        <w:rPr>
          <w:rFonts w:asciiTheme="minorHAnsi" w:hAnsiTheme="minorHAnsi" w:cs="Arial"/>
        </w:rPr>
      </w:pPr>
      <w:r w:rsidRPr="006F0071">
        <w:rPr>
          <w:rFonts w:asciiTheme="minorHAnsi" w:hAnsiTheme="minorHAnsi" w:cs="Arial"/>
        </w:rPr>
        <w:t xml:space="preserve">11h </w:t>
      </w:r>
      <w:r w:rsidRPr="004C626A">
        <w:rPr>
          <w:rFonts w:asciiTheme="minorHAnsi" w:hAnsiTheme="minorHAnsi" w:cs="Arial"/>
          <w:b/>
        </w:rPr>
        <w:t xml:space="preserve">– </w:t>
      </w:r>
      <w:r w:rsidRPr="004C626A">
        <w:rPr>
          <w:rFonts w:asciiTheme="minorHAnsi" w:hAnsiTheme="minorHAnsi" w:cs="Arial"/>
        </w:rPr>
        <w:t>Intervalo</w:t>
      </w:r>
    </w:p>
    <w:p w14:paraId="3FFA92E1" w14:textId="77777777" w:rsidR="00F5793F" w:rsidRPr="00B63BB9" w:rsidRDefault="00F5793F" w:rsidP="00F5793F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6F0071">
        <w:rPr>
          <w:rFonts w:asciiTheme="minorHAnsi" w:hAnsiTheme="minorHAnsi" w:cs="Arial"/>
        </w:rPr>
        <w:t xml:space="preserve">11h 30 – </w:t>
      </w:r>
      <w:r w:rsidRPr="00B63BB9">
        <w:rPr>
          <w:rFonts w:asciiTheme="minorHAnsi" w:hAnsiTheme="minorHAnsi" w:cs="Arial"/>
          <w:b/>
          <w:sz w:val="28"/>
          <w:szCs w:val="28"/>
          <w:u w:val="single"/>
        </w:rPr>
        <w:t>Conferência</w:t>
      </w:r>
    </w:p>
    <w:p w14:paraId="1E4C7619" w14:textId="155E81A6" w:rsidR="00F5793F" w:rsidRPr="006F0071" w:rsidRDefault="006F0071" w:rsidP="00F5793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Moderador:</w:t>
      </w:r>
      <w:r w:rsidR="004C626A">
        <w:rPr>
          <w:rFonts w:asciiTheme="minorHAnsi" w:hAnsiTheme="minorHAnsi" w:cs="Arial"/>
        </w:rPr>
        <w:t xml:space="preserve"> </w:t>
      </w:r>
      <w:r w:rsidR="009250FC" w:rsidRPr="00DD6401">
        <w:rPr>
          <w:rFonts w:asciiTheme="minorHAnsi" w:hAnsiTheme="minorHAnsi" w:cs="Arial"/>
          <w:b/>
          <w:sz w:val="28"/>
          <w:szCs w:val="28"/>
        </w:rPr>
        <w:t>João Coucelo</w:t>
      </w:r>
    </w:p>
    <w:p w14:paraId="6413C949" w14:textId="7307D343" w:rsidR="009378D7" w:rsidRPr="002621F4" w:rsidRDefault="009250FC" w:rsidP="00F5793F">
      <w:pPr>
        <w:spacing w:line="360" w:lineRule="auto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 Suicídio não nasce do vazio</w:t>
      </w:r>
    </w:p>
    <w:p w14:paraId="41BF9AE7" w14:textId="5AB15B4D" w:rsidR="004C626A" w:rsidRDefault="009250FC" w:rsidP="00F5793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  <w:szCs w:val="28"/>
        </w:rPr>
        <w:t xml:space="preserve">Carlos </w:t>
      </w:r>
      <w:r w:rsidR="000C5494">
        <w:rPr>
          <w:rFonts w:asciiTheme="minorHAnsi" w:hAnsiTheme="minorHAnsi" w:cs="Arial"/>
          <w:b/>
          <w:sz w:val="28"/>
          <w:szCs w:val="28"/>
        </w:rPr>
        <w:t>Braz</w:t>
      </w:r>
      <w:r>
        <w:rPr>
          <w:rFonts w:asciiTheme="minorHAnsi" w:hAnsiTheme="minorHAnsi" w:cs="Arial"/>
          <w:b/>
          <w:sz w:val="28"/>
          <w:szCs w:val="28"/>
        </w:rPr>
        <w:t xml:space="preserve"> Saraiva</w:t>
      </w:r>
    </w:p>
    <w:p w14:paraId="316881AC" w14:textId="7C57F0C2" w:rsidR="004C626A" w:rsidRDefault="009378D7" w:rsidP="00F5793F">
      <w:pPr>
        <w:spacing w:line="360" w:lineRule="auto"/>
        <w:rPr>
          <w:rFonts w:asciiTheme="minorHAnsi" w:hAnsiTheme="minorHAnsi" w:cs="Arial"/>
        </w:rPr>
      </w:pPr>
      <w:r w:rsidRPr="009378D7">
        <w:rPr>
          <w:rFonts w:asciiTheme="minorHAnsi" w:hAnsiTheme="minorHAnsi" w:cs="Arial"/>
        </w:rPr>
        <w:tab/>
      </w:r>
    </w:p>
    <w:p w14:paraId="4AF3277A" w14:textId="3AF9153E" w:rsidR="009250FC" w:rsidRDefault="004C626A" w:rsidP="00FA44E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13h 00</w:t>
      </w:r>
      <w:r w:rsidR="00F5793F" w:rsidRPr="006F0071">
        <w:rPr>
          <w:rFonts w:asciiTheme="minorHAnsi" w:hAnsiTheme="minorHAnsi" w:cs="Arial"/>
        </w:rPr>
        <w:t xml:space="preserve"> – </w:t>
      </w:r>
      <w:r w:rsidR="00F5793F" w:rsidRPr="004C626A">
        <w:rPr>
          <w:rFonts w:asciiTheme="minorHAnsi" w:hAnsiTheme="minorHAnsi" w:cs="Arial"/>
        </w:rPr>
        <w:t>Almoço</w:t>
      </w:r>
    </w:p>
    <w:p w14:paraId="789251FC" w14:textId="07B412AD" w:rsidR="00F5793F" w:rsidRPr="003652B3" w:rsidRDefault="00F5793F" w:rsidP="00FA44E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6F0071">
        <w:rPr>
          <w:rFonts w:asciiTheme="minorHAnsi" w:hAnsiTheme="minorHAnsi" w:cs="Arial"/>
        </w:rPr>
        <w:t xml:space="preserve">14h 30 – </w:t>
      </w:r>
      <w:r w:rsidR="009250FC">
        <w:rPr>
          <w:rFonts w:asciiTheme="minorHAnsi" w:hAnsiTheme="minorHAnsi" w:cs="Arial"/>
          <w:b/>
          <w:sz w:val="28"/>
          <w:szCs w:val="28"/>
          <w:u w:val="single"/>
        </w:rPr>
        <w:t>Lei de saúde Mental: 20 anos depois, onde estamos?</w:t>
      </w:r>
    </w:p>
    <w:p w14:paraId="2E85EF4A" w14:textId="5F7AC0D8" w:rsidR="001B2099" w:rsidRPr="006F0071" w:rsidRDefault="009250FC" w:rsidP="00E91F9D">
      <w:pPr>
        <w:spacing w:line="360" w:lineRule="auto"/>
        <w:rPr>
          <w:rFonts w:asciiTheme="minorHAnsi" w:hAnsiTheme="minorHAnsi" w:cs="Arial"/>
        </w:rPr>
      </w:pPr>
      <w:r w:rsidRPr="009250FC">
        <w:rPr>
          <w:rFonts w:asciiTheme="minorHAnsi" w:hAnsiTheme="minorHAnsi" w:cs="Arial"/>
        </w:rPr>
        <w:t xml:space="preserve">Moderador: </w:t>
      </w:r>
      <w:r>
        <w:rPr>
          <w:rFonts w:asciiTheme="minorHAnsi" w:hAnsiTheme="minorHAnsi" w:cs="Arial"/>
          <w:b/>
        </w:rPr>
        <w:t>Vera Domingues</w:t>
      </w:r>
    </w:p>
    <w:p w14:paraId="7CE230A7" w14:textId="619E9F4C" w:rsidR="009250FC" w:rsidRPr="009250FC" w:rsidRDefault="009250FC" w:rsidP="009250FC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250FC">
        <w:rPr>
          <w:rFonts w:asciiTheme="minorHAnsi" w:hAnsiTheme="minorHAnsi" w:cs="Arial"/>
          <w:b/>
          <w:sz w:val="28"/>
          <w:szCs w:val="28"/>
        </w:rPr>
        <w:t>Internamentos compulsivos no Serviço Psi</w:t>
      </w:r>
      <w:r w:rsidR="00FC25AE">
        <w:rPr>
          <w:rFonts w:asciiTheme="minorHAnsi" w:hAnsiTheme="minorHAnsi" w:cs="Arial"/>
          <w:b/>
          <w:sz w:val="28"/>
          <w:szCs w:val="28"/>
        </w:rPr>
        <w:t xml:space="preserve">quiatra: um retrato </w:t>
      </w:r>
      <w:r w:rsidR="00B67E59">
        <w:rPr>
          <w:rFonts w:asciiTheme="minorHAnsi" w:hAnsiTheme="minorHAnsi" w:cs="Arial"/>
          <w:b/>
          <w:sz w:val="28"/>
          <w:szCs w:val="28"/>
        </w:rPr>
        <w:t>dos últimos 8 anos</w:t>
      </w:r>
    </w:p>
    <w:p w14:paraId="7C164F78" w14:textId="517BD889" w:rsidR="009250FC" w:rsidRPr="00FC25AE" w:rsidRDefault="009250FC" w:rsidP="00FC25AE">
      <w:pPr>
        <w:pStyle w:val="PargrafodaLista"/>
        <w:spacing w:line="360" w:lineRule="auto"/>
        <w:ind w:left="780"/>
        <w:rPr>
          <w:rFonts w:asciiTheme="minorHAnsi" w:hAnsiTheme="minorHAnsi" w:cs="Arial"/>
          <w:b/>
        </w:rPr>
      </w:pPr>
      <w:r w:rsidRPr="00FC25AE">
        <w:rPr>
          <w:rFonts w:asciiTheme="minorHAnsi" w:hAnsiTheme="minorHAnsi" w:cs="Arial"/>
          <w:b/>
        </w:rPr>
        <w:t>Luis Silva/ Mafalda Barbosa</w:t>
      </w:r>
    </w:p>
    <w:p w14:paraId="5E02A0F3" w14:textId="0B41CEEC" w:rsidR="00FC25AE" w:rsidRPr="00FC25AE" w:rsidRDefault="00FC25AE" w:rsidP="003652B3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8"/>
          <w:szCs w:val="28"/>
        </w:rPr>
        <w:t>A Saúde P</w:t>
      </w:r>
      <w:r w:rsidR="00954F06">
        <w:rPr>
          <w:rFonts w:asciiTheme="minorHAnsi" w:hAnsiTheme="minorHAnsi" w:cs="Arial"/>
          <w:b/>
          <w:sz w:val="28"/>
          <w:szCs w:val="28"/>
        </w:rPr>
        <w:t>ública e os I</w:t>
      </w:r>
      <w:r>
        <w:rPr>
          <w:rFonts w:asciiTheme="minorHAnsi" w:hAnsiTheme="minorHAnsi" w:cs="Arial"/>
          <w:b/>
          <w:sz w:val="28"/>
          <w:szCs w:val="28"/>
        </w:rPr>
        <w:t xml:space="preserve">nternamentos </w:t>
      </w:r>
      <w:r w:rsidR="00954F06">
        <w:rPr>
          <w:rFonts w:asciiTheme="minorHAnsi" w:hAnsiTheme="minorHAnsi" w:cs="Arial"/>
          <w:b/>
          <w:sz w:val="28"/>
          <w:szCs w:val="28"/>
        </w:rPr>
        <w:t>C</w:t>
      </w:r>
      <w:r>
        <w:rPr>
          <w:rFonts w:asciiTheme="minorHAnsi" w:hAnsiTheme="minorHAnsi" w:cs="Arial"/>
          <w:b/>
          <w:sz w:val="28"/>
          <w:szCs w:val="28"/>
        </w:rPr>
        <w:t xml:space="preserve">ompulsivos: </w:t>
      </w:r>
      <w:r w:rsidR="00954F06">
        <w:rPr>
          <w:rFonts w:asciiTheme="minorHAnsi" w:hAnsiTheme="minorHAnsi" w:cs="Arial"/>
          <w:b/>
          <w:sz w:val="28"/>
          <w:szCs w:val="28"/>
        </w:rPr>
        <w:t>P</w:t>
      </w:r>
      <w:r>
        <w:rPr>
          <w:rFonts w:asciiTheme="minorHAnsi" w:hAnsiTheme="minorHAnsi" w:cs="Arial"/>
          <w:b/>
          <w:sz w:val="28"/>
          <w:szCs w:val="28"/>
        </w:rPr>
        <w:t>apéis</w:t>
      </w:r>
      <w:r w:rsidR="00954F06">
        <w:rPr>
          <w:rFonts w:asciiTheme="minorHAnsi" w:hAnsiTheme="minorHAnsi" w:cs="Arial"/>
          <w:b/>
          <w:sz w:val="28"/>
          <w:szCs w:val="28"/>
        </w:rPr>
        <w:t xml:space="preserve"> e M</w:t>
      </w:r>
      <w:r>
        <w:rPr>
          <w:rFonts w:asciiTheme="minorHAnsi" w:hAnsiTheme="minorHAnsi" w:cs="Arial"/>
          <w:b/>
          <w:sz w:val="28"/>
          <w:szCs w:val="28"/>
        </w:rPr>
        <w:t>itos</w:t>
      </w:r>
    </w:p>
    <w:p w14:paraId="30805E5A" w14:textId="77777777" w:rsidR="00FC25AE" w:rsidRDefault="00FC25AE" w:rsidP="00FC25AE">
      <w:pPr>
        <w:pStyle w:val="PargrafodaLista"/>
        <w:spacing w:line="360" w:lineRule="auto"/>
        <w:ind w:left="7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Rui Passadouro</w:t>
      </w:r>
      <w:r w:rsidR="004C57D9" w:rsidRPr="00FC25AE">
        <w:rPr>
          <w:rFonts w:asciiTheme="minorHAnsi" w:hAnsiTheme="minorHAnsi" w:cs="Arial"/>
        </w:rPr>
        <w:t xml:space="preserve"> </w:t>
      </w:r>
    </w:p>
    <w:p w14:paraId="12F4AF76" w14:textId="66E505FB" w:rsidR="00F5793F" w:rsidRPr="002621F4" w:rsidRDefault="00FC25AE" w:rsidP="003C2F02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Lei de Saúde M</w:t>
      </w:r>
      <w:r w:rsidR="003C2F02">
        <w:rPr>
          <w:rFonts w:asciiTheme="minorHAnsi" w:hAnsiTheme="minorHAnsi" w:cs="Arial"/>
          <w:b/>
          <w:sz w:val="28"/>
          <w:szCs w:val="28"/>
        </w:rPr>
        <w:t>ental -</w:t>
      </w:r>
      <w:r>
        <w:rPr>
          <w:rFonts w:asciiTheme="minorHAnsi" w:hAnsiTheme="minorHAnsi" w:cs="Arial"/>
          <w:b/>
          <w:sz w:val="28"/>
          <w:szCs w:val="28"/>
        </w:rPr>
        <w:t xml:space="preserve"> est</w:t>
      </w:r>
      <w:r w:rsidR="003C2F02">
        <w:rPr>
          <w:rFonts w:asciiTheme="minorHAnsi" w:hAnsiTheme="minorHAnsi" w:cs="Arial"/>
          <w:b/>
          <w:sz w:val="28"/>
          <w:szCs w:val="28"/>
        </w:rPr>
        <w:t>ará</w:t>
      </w:r>
      <w:r>
        <w:rPr>
          <w:rFonts w:asciiTheme="minorHAnsi" w:hAnsiTheme="minorHAnsi" w:cs="Arial"/>
          <w:b/>
          <w:sz w:val="28"/>
          <w:szCs w:val="28"/>
        </w:rPr>
        <w:t xml:space="preserve"> na altura de mudar? </w:t>
      </w:r>
      <w:r w:rsidR="001B2099" w:rsidRPr="002621F4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2CD57EA" w14:textId="77777777" w:rsidR="003C2F02" w:rsidRDefault="003C2F02" w:rsidP="003C2F02">
      <w:pPr>
        <w:spacing w:line="360" w:lineRule="auto"/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Fernando Vieira</w:t>
      </w:r>
      <w:r w:rsidR="001B2099">
        <w:rPr>
          <w:rFonts w:asciiTheme="minorHAnsi" w:hAnsiTheme="minorHAnsi" w:cs="Arial"/>
        </w:rPr>
        <w:t xml:space="preserve"> </w:t>
      </w:r>
    </w:p>
    <w:p w14:paraId="4F13A1F7" w14:textId="4BF6460B" w:rsidR="003C2F02" w:rsidRPr="003C2F02" w:rsidRDefault="003C2F02" w:rsidP="003C2F02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3C2F02">
        <w:rPr>
          <w:rFonts w:asciiTheme="minorHAnsi" w:hAnsiTheme="minorHAnsi" w:cs="Arial"/>
          <w:b/>
          <w:sz w:val="28"/>
          <w:szCs w:val="28"/>
        </w:rPr>
        <w:t>Lei de Saúde Mental: Questões Jurídicas atuais</w:t>
      </w:r>
    </w:p>
    <w:p w14:paraId="428D1F5D" w14:textId="00B0B8EE" w:rsidR="00DB497B" w:rsidRPr="003C2F02" w:rsidRDefault="003C2F02" w:rsidP="00DB497B">
      <w:pPr>
        <w:spacing w:line="360" w:lineRule="auto"/>
        <w:ind w:left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Pr="003C2F02">
        <w:rPr>
          <w:rFonts w:asciiTheme="minorHAnsi" w:hAnsiTheme="minorHAnsi" w:cs="Arial"/>
          <w:b/>
        </w:rPr>
        <w:t>Carlos Oliveira</w:t>
      </w:r>
    </w:p>
    <w:p w14:paraId="5FE4E502" w14:textId="30B235F0" w:rsidR="00073245" w:rsidRPr="00E50BF6" w:rsidRDefault="003C2F02" w:rsidP="00E77D6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16h 30 - Encerramento</w:t>
      </w:r>
    </w:p>
    <w:p w14:paraId="6B3270F7" w14:textId="77777777" w:rsidR="00073245" w:rsidRPr="00073245" w:rsidRDefault="00073245" w:rsidP="00E50BF6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073245">
        <w:rPr>
          <w:rFonts w:asciiTheme="minorHAnsi" w:hAnsiTheme="minorHAnsi" w:cs="Arial"/>
          <w:b/>
          <w:sz w:val="16"/>
          <w:szCs w:val="16"/>
        </w:rPr>
        <w:t>Palestrantes/Preletores/Moderadores:</w:t>
      </w:r>
    </w:p>
    <w:p w14:paraId="1F927CC9" w14:textId="77777777" w:rsidR="00966AE5" w:rsidRDefault="00966AE5" w:rsidP="00E50BF6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Ana Carvalheiro - Médica Interna Psiquiatria do SPSM do CHL</w:t>
      </w:r>
    </w:p>
    <w:p w14:paraId="19A6C91E" w14:textId="47636303" w:rsidR="00966AE5" w:rsidRDefault="00966AE5" w:rsidP="00E50BF6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Ana Poças – Médica Interna Psiquiatria do SPSM do CHL</w:t>
      </w:r>
    </w:p>
    <w:p w14:paraId="1E17976A" w14:textId="51C9F576" w:rsidR="00CC28B0" w:rsidRPr="00073245" w:rsidRDefault="00CC28B0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Carlos Braz Saraiva</w:t>
      </w:r>
      <w:r w:rsidR="001A4017">
        <w:rPr>
          <w:rFonts w:asciiTheme="minorHAnsi" w:hAnsiTheme="minorHAnsi" w:cs="Arial"/>
          <w:sz w:val="16"/>
          <w:szCs w:val="16"/>
        </w:rPr>
        <w:t xml:space="preserve"> – Médico </w:t>
      </w:r>
      <w:r w:rsidR="001A4017" w:rsidRPr="001A4017">
        <w:rPr>
          <w:rFonts w:asciiTheme="minorHAnsi" w:hAnsiTheme="minorHAnsi" w:cs="Arial"/>
          <w:sz w:val="16"/>
          <w:szCs w:val="16"/>
        </w:rPr>
        <w:t>Che</w:t>
      </w:r>
      <w:r w:rsidR="001A4017">
        <w:rPr>
          <w:rFonts w:asciiTheme="minorHAnsi" w:hAnsiTheme="minorHAnsi" w:cs="Arial"/>
          <w:sz w:val="16"/>
          <w:szCs w:val="16"/>
        </w:rPr>
        <w:t xml:space="preserve">fe de Serviço de Psiquiatria CHUC/ Professor </w:t>
      </w:r>
      <w:r w:rsidR="001A4017" w:rsidRPr="001A4017">
        <w:rPr>
          <w:rFonts w:asciiTheme="minorHAnsi" w:hAnsiTheme="minorHAnsi" w:cs="Arial"/>
          <w:sz w:val="16"/>
          <w:szCs w:val="16"/>
        </w:rPr>
        <w:t>de Psiquiatria na Faculdade de Medicina da Univ</w:t>
      </w:r>
      <w:r w:rsidR="001A4017">
        <w:rPr>
          <w:rFonts w:asciiTheme="minorHAnsi" w:hAnsiTheme="minorHAnsi" w:cs="Arial"/>
          <w:sz w:val="16"/>
          <w:szCs w:val="16"/>
        </w:rPr>
        <w:t>ersidade de Coimbra (1998-2017)</w:t>
      </w:r>
      <w:r w:rsidR="00966AE5">
        <w:rPr>
          <w:rFonts w:asciiTheme="minorHAnsi" w:hAnsiTheme="minorHAnsi" w:cs="Arial"/>
          <w:sz w:val="16"/>
          <w:szCs w:val="16"/>
        </w:rPr>
        <w:t>/ Primeiro P</w:t>
      </w:r>
      <w:r w:rsidR="00966AE5" w:rsidRPr="00966AE5">
        <w:rPr>
          <w:rFonts w:asciiTheme="minorHAnsi" w:hAnsiTheme="minorHAnsi" w:cs="Arial"/>
          <w:sz w:val="16"/>
          <w:szCs w:val="16"/>
        </w:rPr>
        <w:t>residente da Sociedade Portuguesa de Suicidologia (2001-2005).</w:t>
      </w:r>
    </w:p>
    <w:p w14:paraId="1951553E" w14:textId="66B594B7" w:rsidR="00966AE5" w:rsidRDefault="00966AE5" w:rsidP="00E50BF6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 xml:space="preserve">Carlos Oliveira </w:t>
      </w:r>
      <w:r w:rsidRPr="00966AE5">
        <w:rPr>
          <w:rFonts w:asciiTheme="minorHAnsi" w:hAnsiTheme="minorHAnsi" w:cs="Arial"/>
          <w:sz w:val="16"/>
          <w:szCs w:val="16"/>
        </w:rPr>
        <w:t>- Juiz de Direito/ Presidente da Comarca De Leiria</w:t>
      </w:r>
    </w:p>
    <w:p w14:paraId="74795A79" w14:textId="7275E749" w:rsidR="00CC28B0" w:rsidRPr="00073245" w:rsidRDefault="00CC28B0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Cláudio Laureano</w:t>
      </w:r>
      <w:r w:rsidR="00BB1B0A">
        <w:rPr>
          <w:rFonts w:asciiTheme="minorHAnsi" w:hAnsiTheme="minorHAnsi" w:cs="Arial"/>
          <w:sz w:val="16"/>
          <w:szCs w:val="16"/>
        </w:rPr>
        <w:t xml:space="preserve"> – Diretor </w:t>
      </w:r>
      <w:r w:rsidR="00B61A3A">
        <w:rPr>
          <w:rFonts w:asciiTheme="minorHAnsi" w:hAnsiTheme="minorHAnsi" w:cs="Arial"/>
          <w:sz w:val="16"/>
          <w:szCs w:val="16"/>
        </w:rPr>
        <w:t xml:space="preserve">do </w:t>
      </w:r>
      <w:r w:rsidR="00BB1B0A">
        <w:rPr>
          <w:rFonts w:asciiTheme="minorHAnsi" w:hAnsiTheme="minorHAnsi" w:cs="Arial"/>
          <w:sz w:val="16"/>
          <w:szCs w:val="16"/>
        </w:rPr>
        <w:t>SPSM do CHL</w:t>
      </w:r>
    </w:p>
    <w:p w14:paraId="5730556F" w14:textId="3BDAD091" w:rsidR="00CC28B0" w:rsidRDefault="00CC28B0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Daniel Carvalho</w:t>
      </w:r>
      <w:r w:rsidR="00BB1B0A">
        <w:rPr>
          <w:rFonts w:asciiTheme="minorHAnsi" w:hAnsiTheme="minorHAnsi" w:cs="Arial"/>
          <w:sz w:val="16"/>
          <w:szCs w:val="16"/>
        </w:rPr>
        <w:t xml:space="preserve"> – Enfermeiro especialista Saúde Mental do SPSM do CHL</w:t>
      </w:r>
    </w:p>
    <w:p w14:paraId="11DF5995" w14:textId="4841151A" w:rsidR="00966AE5" w:rsidRDefault="00966AE5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Fernando Vieira</w:t>
      </w:r>
      <w:r w:rsidRPr="00966AE5">
        <w:rPr>
          <w:rFonts w:asciiTheme="minorHAnsi" w:hAnsiTheme="minorHAnsi" w:cs="Arial"/>
          <w:sz w:val="16"/>
          <w:szCs w:val="16"/>
        </w:rPr>
        <w:t xml:space="preserve"> - Assistente Graduado Sénior do Serviço de Psiquiatria Forense do Centro Hospitalar Psiquiátrico de Lisboa/ Ex- Diretor do Serviço de Clínica Forense do Instituto Nacional de Medicina Legal</w:t>
      </w:r>
    </w:p>
    <w:p w14:paraId="06E8CF23" w14:textId="77777777" w:rsidR="00966AE5" w:rsidRPr="00966AE5" w:rsidRDefault="00966AE5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Joana Melim</w:t>
      </w:r>
      <w:r w:rsidRPr="00966AE5">
        <w:rPr>
          <w:rFonts w:asciiTheme="minorHAnsi" w:hAnsiTheme="minorHAnsi" w:cs="Arial"/>
          <w:sz w:val="16"/>
          <w:szCs w:val="16"/>
        </w:rPr>
        <w:t xml:space="preserve"> – Médica Assistente Hospitalar de Psiquiatria do SPSM do CHL</w:t>
      </w:r>
    </w:p>
    <w:p w14:paraId="7662D7DF" w14:textId="2C5F20EC" w:rsidR="00966AE5" w:rsidRDefault="00966AE5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Joana Miranda</w:t>
      </w:r>
      <w:r w:rsidRPr="00966AE5">
        <w:rPr>
          <w:rFonts w:asciiTheme="minorHAnsi" w:hAnsiTheme="minorHAnsi" w:cs="Arial"/>
          <w:sz w:val="16"/>
          <w:szCs w:val="16"/>
        </w:rPr>
        <w:t xml:space="preserve"> - Médica Interna Psiquiatria do SPSM do CHL</w:t>
      </w:r>
    </w:p>
    <w:p w14:paraId="2CA1A19D" w14:textId="4E44BE67" w:rsidR="00E50BF6" w:rsidRDefault="00E50BF6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0BF6">
        <w:rPr>
          <w:rFonts w:asciiTheme="minorHAnsi" w:hAnsiTheme="minorHAnsi" w:cs="Arial"/>
          <w:b/>
          <w:sz w:val="16"/>
          <w:szCs w:val="16"/>
        </w:rPr>
        <w:t>Joana Correia</w:t>
      </w:r>
      <w:r w:rsidRPr="00E50BF6">
        <w:rPr>
          <w:rFonts w:asciiTheme="minorHAnsi" w:hAnsiTheme="minorHAnsi" w:cs="Arial"/>
          <w:sz w:val="16"/>
          <w:szCs w:val="16"/>
        </w:rPr>
        <w:t xml:space="preserve"> – Psicóloga do SPSM do CHL</w:t>
      </w:r>
    </w:p>
    <w:p w14:paraId="20DB95F3" w14:textId="6BF4E27C" w:rsidR="00E50BF6" w:rsidRDefault="00E50BF6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0BF6">
        <w:rPr>
          <w:rFonts w:asciiTheme="minorHAnsi" w:hAnsiTheme="minorHAnsi" w:cs="Arial"/>
          <w:b/>
          <w:sz w:val="16"/>
          <w:szCs w:val="16"/>
        </w:rPr>
        <w:t>João Coucelo</w:t>
      </w:r>
      <w:r w:rsidRPr="00E50BF6">
        <w:rPr>
          <w:rFonts w:asciiTheme="minorHAnsi" w:hAnsiTheme="minorHAnsi" w:cs="Arial"/>
          <w:sz w:val="16"/>
          <w:szCs w:val="16"/>
        </w:rPr>
        <w:t xml:space="preserve"> – Médico Assistente Graduado Sénior de Medicina Interna/ Presidente Comissão de Farmácia e Terapêutica do CHL/ Ex- Presidente Conselho Administração HD Pombal/ Ex- Diretor Clínico do CH Coimbra e do CHL</w:t>
      </w:r>
    </w:p>
    <w:p w14:paraId="14E4DB95" w14:textId="78657AD7" w:rsidR="00966AE5" w:rsidRDefault="00966AE5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Luis Silva</w:t>
      </w:r>
      <w:r w:rsidRPr="00966AE5">
        <w:rPr>
          <w:rFonts w:asciiTheme="minorHAnsi" w:hAnsiTheme="minorHAnsi" w:cs="Arial"/>
          <w:sz w:val="16"/>
          <w:szCs w:val="16"/>
        </w:rPr>
        <w:t xml:space="preserve"> - Médico Interno Psiquiatria do SPSM do CHL</w:t>
      </w:r>
    </w:p>
    <w:p w14:paraId="2491DA00" w14:textId="20FE9C66" w:rsidR="00E50BF6" w:rsidRDefault="00E50BF6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0BF6">
        <w:rPr>
          <w:rFonts w:asciiTheme="minorHAnsi" w:hAnsiTheme="minorHAnsi" w:cs="Arial"/>
          <w:b/>
          <w:sz w:val="16"/>
          <w:szCs w:val="16"/>
        </w:rPr>
        <w:t>Mafalda Barbosa</w:t>
      </w:r>
      <w:r w:rsidRPr="00E50BF6">
        <w:rPr>
          <w:rFonts w:asciiTheme="minorHAnsi" w:hAnsiTheme="minorHAnsi" w:cs="Arial"/>
          <w:sz w:val="16"/>
          <w:szCs w:val="16"/>
        </w:rPr>
        <w:t xml:space="preserve"> - Médica Interna Psiquiatria do SPSM do CHL</w:t>
      </w:r>
    </w:p>
    <w:p w14:paraId="62074CB9" w14:textId="736107DA" w:rsidR="00E50BF6" w:rsidRPr="00073245" w:rsidRDefault="00E50BF6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0BF6">
        <w:rPr>
          <w:rFonts w:asciiTheme="minorHAnsi" w:hAnsiTheme="minorHAnsi" w:cs="Arial"/>
          <w:b/>
          <w:sz w:val="16"/>
          <w:szCs w:val="16"/>
        </w:rPr>
        <w:t>Rafael Araújo</w:t>
      </w:r>
      <w:r w:rsidRPr="00E50BF6">
        <w:rPr>
          <w:rFonts w:asciiTheme="minorHAnsi" w:hAnsiTheme="minorHAnsi" w:cs="Arial"/>
          <w:sz w:val="16"/>
          <w:szCs w:val="16"/>
        </w:rPr>
        <w:t xml:space="preserve"> - Médico Interno Psiquiatria do SPSM do CHL</w:t>
      </w:r>
    </w:p>
    <w:p w14:paraId="67547E5B" w14:textId="6274594D" w:rsidR="00CC28B0" w:rsidRPr="00073245" w:rsidRDefault="00BB1B0A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Rita Francisco</w:t>
      </w:r>
      <w:r>
        <w:rPr>
          <w:rFonts w:asciiTheme="minorHAnsi" w:hAnsiTheme="minorHAnsi" w:cs="Arial"/>
          <w:sz w:val="16"/>
          <w:szCs w:val="16"/>
        </w:rPr>
        <w:t xml:space="preserve"> - Enfermeira</w:t>
      </w:r>
      <w:r w:rsidRPr="00BB1B0A">
        <w:rPr>
          <w:rFonts w:asciiTheme="minorHAnsi" w:hAnsiTheme="minorHAnsi" w:cs="Arial"/>
          <w:sz w:val="16"/>
          <w:szCs w:val="16"/>
        </w:rPr>
        <w:t xml:space="preserve"> especialista Saúde Mental do SPSM do CHL</w:t>
      </w:r>
    </w:p>
    <w:p w14:paraId="2979C5C0" w14:textId="3A2868C9" w:rsidR="00CC28B0" w:rsidRDefault="00CC28B0" w:rsidP="00E50BF6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Rui Passadouro</w:t>
      </w:r>
      <w:r w:rsidRPr="00073245">
        <w:rPr>
          <w:rFonts w:asciiTheme="minorHAnsi" w:hAnsiTheme="minorHAnsi"/>
          <w:sz w:val="16"/>
          <w:szCs w:val="16"/>
        </w:rPr>
        <w:t xml:space="preserve"> </w:t>
      </w:r>
      <w:r w:rsidR="00B61A3A">
        <w:rPr>
          <w:rFonts w:asciiTheme="minorHAnsi" w:hAnsiTheme="minorHAnsi"/>
          <w:sz w:val="16"/>
          <w:szCs w:val="16"/>
        </w:rPr>
        <w:t>– Médico Assistente G</w:t>
      </w:r>
      <w:r w:rsidR="00B61A3A" w:rsidRPr="00B61A3A">
        <w:rPr>
          <w:rFonts w:asciiTheme="minorHAnsi" w:hAnsiTheme="minorHAnsi"/>
          <w:sz w:val="16"/>
          <w:szCs w:val="16"/>
        </w:rPr>
        <w:t>raduado de Saúde Pública</w:t>
      </w:r>
      <w:r w:rsidR="00B61A3A">
        <w:rPr>
          <w:rFonts w:asciiTheme="minorHAnsi" w:hAnsiTheme="minorHAnsi"/>
          <w:sz w:val="16"/>
          <w:szCs w:val="16"/>
        </w:rPr>
        <w:t>/</w:t>
      </w:r>
      <w:r w:rsidR="00B61A3A" w:rsidRPr="00B61A3A">
        <w:rPr>
          <w:rFonts w:asciiTheme="minorHAnsi" w:hAnsiTheme="minorHAnsi"/>
          <w:sz w:val="16"/>
          <w:szCs w:val="16"/>
        </w:rPr>
        <w:t xml:space="preserve"> </w:t>
      </w:r>
      <w:r w:rsidR="00B61A3A">
        <w:rPr>
          <w:rFonts w:asciiTheme="minorHAnsi" w:hAnsiTheme="minorHAnsi"/>
          <w:sz w:val="16"/>
          <w:szCs w:val="16"/>
        </w:rPr>
        <w:t>P</w:t>
      </w:r>
      <w:r w:rsidR="00B61A3A" w:rsidRPr="00B61A3A">
        <w:rPr>
          <w:rFonts w:asciiTheme="minorHAnsi" w:hAnsiTheme="minorHAnsi"/>
          <w:sz w:val="16"/>
          <w:szCs w:val="16"/>
        </w:rPr>
        <w:t>residente do Conselho da Sub-Região de Leiria da Ordem dos Médicos</w:t>
      </w:r>
      <w:r w:rsidR="00B61A3A">
        <w:rPr>
          <w:rFonts w:asciiTheme="minorHAnsi" w:hAnsiTheme="minorHAnsi"/>
          <w:sz w:val="16"/>
          <w:szCs w:val="16"/>
        </w:rPr>
        <w:t xml:space="preserve">/ Vogal do Conselho Clínico </w:t>
      </w:r>
      <w:r w:rsidR="00B61A3A" w:rsidRPr="00B61A3A">
        <w:rPr>
          <w:rFonts w:asciiTheme="minorHAnsi" w:hAnsiTheme="minorHAnsi"/>
          <w:sz w:val="16"/>
          <w:szCs w:val="16"/>
        </w:rPr>
        <w:t xml:space="preserve">e de Saúde </w:t>
      </w:r>
      <w:r w:rsidR="00B61A3A">
        <w:rPr>
          <w:rFonts w:asciiTheme="minorHAnsi" w:hAnsiTheme="minorHAnsi"/>
          <w:sz w:val="16"/>
          <w:szCs w:val="16"/>
        </w:rPr>
        <w:t>do ACES Pinhal Litoral</w:t>
      </w:r>
    </w:p>
    <w:p w14:paraId="3038C93A" w14:textId="64306C28" w:rsidR="00E50BF6" w:rsidRPr="00073245" w:rsidRDefault="00E50BF6" w:rsidP="00E50BF6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E50BF6">
        <w:rPr>
          <w:rFonts w:asciiTheme="minorHAnsi" w:hAnsiTheme="minorHAnsi"/>
          <w:b/>
          <w:sz w:val="16"/>
          <w:szCs w:val="16"/>
        </w:rPr>
        <w:t>Sara Magano</w:t>
      </w:r>
      <w:r w:rsidRPr="00E50BF6">
        <w:rPr>
          <w:rFonts w:asciiTheme="minorHAnsi" w:hAnsiTheme="minorHAnsi"/>
          <w:sz w:val="16"/>
          <w:szCs w:val="16"/>
        </w:rPr>
        <w:t xml:space="preserve"> - Médica Interna Psiquiatria do CRI Psiquiatria do CHUC</w:t>
      </w:r>
    </w:p>
    <w:p w14:paraId="2F486337" w14:textId="5E9D15AB" w:rsidR="00CC28B0" w:rsidRPr="00073245" w:rsidRDefault="00CC28B0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Sérgio Martinho</w:t>
      </w:r>
      <w:r w:rsidR="00073245" w:rsidRPr="00073245">
        <w:rPr>
          <w:rFonts w:asciiTheme="minorHAnsi" w:hAnsiTheme="minorHAnsi" w:cs="Arial"/>
          <w:sz w:val="16"/>
          <w:szCs w:val="16"/>
        </w:rPr>
        <w:t xml:space="preserve"> - Médica Interna Psiquiatria do SPSM do CHL</w:t>
      </w:r>
    </w:p>
    <w:p w14:paraId="36C60575" w14:textId="77777777" w:rsidR="00BB1B0A" w:rsidRDefault="00CC28B0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0BF6">
        <w:rPr>
          <w:rFonts w:asciiTheme="minorHAnsi" w:hAnsiTheme="minorHAnsi" w:cs="Arial"/>
          <w:b/>
          <w:sz w:val="16"/>
          <w:szCs w:val="16"/>
        </w:rPr>
        <w:t>Susana Renca</w:t>
      </w:r>
      <w:r w:rsidR="00BB1B0A">
        <w:rPr>
          <w:rFonts w:asciiTheme="minorHAnsi" w:hAnsiTheme="minorHAnsi" w:cs="Arial"/>
          <w:sz w:val="16"/>
          <w:szCs w:val="16"/>
        </w:rPr>
        <w:t xml:space="preserve"> - </w:t>
      </w:r>
      <w:r w:rsidR="00BB1B0A" w:rsidRPr="00BB1B0A">
        <w:rPr>
          <w:rFonts w:asciiTheme="minorHAnsi" w:hAnsiTheme="minorHAnsi" w:cs="Arial"/>
          <w:sz w:val="16"/>
          <w:szCs w:val="16"/>
        </w:rPr>
        <w:t>Médica Assistente Hospital</w:t>
      </w:r>
      <w:r w:rsidR="00BB1B0A">
        <w:rPr>
          <w:rFonts w:asciiTheme="minorHAnsi" w:hAnsiTheme="minorHAnsi" w:cs="Arial"/>
          <w:sz w:val="16"/>
          <w:szCs w:val="16"/>
        </w:rPr>
        <w:t>ar de Psiquiatria do CRI Psiquiatria do CHUC</w:t>
      </w:r>
    </w:p>
    <w:p w14:paraId="2FC0B1EA" w14:textId="5868B6BD" w:rsidR="00966AE5" w:rsidRPr="00073245" w:rsidRDefault="00966AE5" w:rsidP="00E50BF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966AE5">
        <w:rPr>
          <w:rFonts w:asciiTheme="minorHAnsi" w:hAnsiTheme="minorHAnsi" w:cs="Arial"/>
          <w:b/>
          <w:sz w:val="16"/>
          <w:szCs w:val="16"/>
        </w:rPr>
        <w:t>Vera Domingues</w:t>
      </w:r>
      <w:r w:rsidRPr="00966AE5">
        <w:rPr>
          <w:rFonts w:asciiTheme="minorHAnsi" w:hAnsiTheme="minorHAnsi" w:cs="Arial"/>
          <w:sz w:val="16"/>
          <w:szCs w:val="16"/>
        </w:rPr>
        <w:t xml:space="preserve"> – Médica Assistente Graduada de Psiquiatra do SPSM do CHL/ Coordenadora Unidade Internamento Agudos e da U. Ligação</w:t>
      </w:r>
    </w:p>
    <w:sectPr w:rsidR="00966AE5" w:rsidRPr="00073245" w:rsidSect="00520180">
      <w:footerReference w:type="even" r:id="rId11"/>
      <w:footerReference w:type="default" r:id="rId12"/>
      <w:footerReference w:type="first" r:id="rId13"/>
      <w:pgSz w:w="11906" w:h="16838" w:code="9"/>
      <w:pgMar w:top="1418" w:right="1247" w:bottom="1418" w:left="124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0225" w14:textId="77777777" w:rsidR="00BE7ABD" w:rsidRDefault="00BE7ABD">
      <w:r>
        <w:separator/>
      </w:r>
    </w:p>
  </w:endnote>
  <w:endnote w:type="continuationSeparator" w:id="0">
    <w:p w14:paraId="19868CED" w14:textId="77777777" w:rsidR="00BE7ABD" w:rsidRDefault="00B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E83E" w14:textId="77777777" w:rsidR="00095FC9" w:rsidRDefault="00604412" w:rsidP="00605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F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F33EBC" w14:textId="77777777" w:rsidR="00095FC9" w:rsidRDefault="00095FC9" w:rsidP="00E330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2D45" w14:textId="77777777" w:rsidR="00095FC9" w:rsidRDefault="00604412" w:rsidP="00605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F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0B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9666E1" w14:textId="41843DDD" w:rsidR="005278C6" w:rsidRPr="00CB6B07" w:rsidRDefault="005278C6" w:rsidP="009812EE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7880"/>
        <w:tab w:val="left" w:pos="8020"/>
      </w:tabs>
      <w:spacing w:line="324" w:lineRule="auto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35736216" wp14:editId="07777777">
          <wp:simplePos x="0" y="0"/>
          <wp:positionH relativeFrom="column">
            <wp:posOffset>5486400</wp:posOffset>
          </wp:positionH>
          <wp:positionV relativeFrom="paragraph">
            <wp:posOffset>-114935</wp:posOffset>
          </wp:positionV>
          <wp:extent cx="496570" cy="480060"/>
          <wp:effectExtent l="19050" t="0" r="0" b="0"/>
          <wp:wrapNone/>
          <wp:docPr id="4" name="Imagem 0" descr="MONTAGEM SEL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ONTAGEM SELO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FF7">
      <w:rPr>
        <w:rFonts w:asciiTheme="majorHAnsi" w:hAnsiTheme="majorHAnsi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23A3E8" wp14:editId="79440517">
              <wp:simplePos x="0" y="0"/>
              <wp:positionH relativeFrom="column">
                <wp:posOffset>3966210</wp:posOffset>
              </wp:positionH>
              <wp:positionV relativeFrom="paragraph">
                <wp:posOffset>2540</wp:posOffset>
              </wp:positionV>
              <wp:extent cx="2867025" cy="440055"/>
              <wp:effectExtent l="0" t="0" r="9525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92147" w14:textId="0BCE6082" w:rsidR="005278C6" w:rsidRPr="004C57D9" w:rsidRDefault="005278C6" w:rsidP="005278C6">
                          <w:pPr>
                            <w:rPr>
                              <w:rFonts w:asciiTheme="majorHAnsi" w:hAnsiTheme="majorHAnsi" w:cs="Arial"/>
                              <w:sz w:val="10"/>
                              <w:szCs w:val="10"/>
                              <w:lang w:val="en-US"/>
                            </w:rPr>
                          </w:pPr>
                          <w:r w:rsidRPr="004C57D9">
                            <w:rPr>
                              <w:rFonts w:asciiTheme="majorHAnsi" w:hAnsiTheme="majorHAnsi" w:cs="Arial"/>
                              <w:sz w:val="10"/>
                              <w:szCs w:val="10"/>
                              <w:lang w:val="en-US"/>
                            </w:rPr>
                            <w:t xml:space="preserve">          </w:t>
                          </w:r>
                          <w:r w:rsidR="009812EE" w:rsidRPr="004C57D9">
                            <w:rPr>
                              <w:rFonts w:asciiTheme="majorHAnsi" w:hAnsiTheme="majorHAnsi" w:cs="Arial"/>
                              <w:sz w:val="10"/>
                              <w:szCs w:val="10"/>
                              <w:lang w:val="en-US"/>
                            </w:rPr>
                            <w:t xml:space="preserve">         Centro Hospitalar Leiria </w:t>
                          </w:r>
                          <w:r w:rsidRPr="004C57D9">
                            <w:rPr>
                              <w:rFonts w:asciiTheme="majorHAnsi" w:hAnsiTheme="majorHAnsi" w:cs="Arial"/>
                              <w:sz w:val="10"/>
                              <w:szCs w:val="10"/>
                              <w:lang w:val="en-US"/>
                            </w:rPr>
                            <w:t xml:space="preserve"> Accredited by</w:t>
                          </w:r>
                        </w:p>
                        <w:p w14:paraId="25CB44B5" w14:textId="77777777" w:rsidR="005278C6" w:rsidRPr="004C57D9" w:rsidRDefault="005278C6" w:rsidP="005278C6">
                          <w:pPr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  <w:lang w:val="en-US"/>
                            </w:rPr>
                          </w:pPr>
                          <w:r w:rsidRPr="004C57D9"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             </w:t>
                          </w:r>
                          <w:r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Joint Commission International</w:t>
                          </w:r>
                        </w:p>
                        <w:p w14:paraId="4DE64F88" w14:textId="77777777" w:rsidR="005278C6" w:rsidRPr="00545F00" w:rsidRDefault="005278C6" w:rsidP="005278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3A3E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12.3pt;margin-top:.2pt;width:225.75pt;height:3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" strokecolor="white">
              <v:textbox>
                <w:txbxContent>
                  <w:p w14:paraId="4F392147" w14:textId="0BCE6082" w:rsidR="005278C6" w:rsidRPr="004C57D9" w:rsidRDefault="005278C6" w:rsidP="005278C6">
                    <w:pPr>
                      <w:rPr>
                        <w:rFonts w:asciiTheme="majorHAnsi" w:hAnsiTheme="majorHAnsi" w:cs="Arial"/>
                        <w:sz w:val="10"/>
                        <w:szCs w:val="10"/>
                        <w:lang w:val="en-US"/>
                      </w:rPr>
                    </w:pPr>
                    <w:r w:rsidRPr="004C57D9">
                      <w:rPr>
                        <w:rFonts w:asciiTheme="majorHAnsi" w:hAnsiTheme="majorHAnsi" w:cs="Arial"/>
                        <w:sz w:val="10"/>
                        <w:szCs w:val="10"/>
                        <w:lang w:val="en-US"/>
                      </w:rPr>
                      <w:t xml:space="preserve">          </w:t>
                    </w:r>
                    <w:r w:rsidR="009812EE" w:rsidRPr="004C57D9">
                      <w:rPr>
                        <w:rFonts w:asciiTheme="majorHAnsi" w:hAnsiTheme="majorHAnsi" w:cs="Arial"/>
                        <w:sz w:val="10"/>
                        <w:szCs w:val="10"/>
                        <w:lang w:val="en-US"/>
                      </w:rPr>
                      <w:t xml:space="preserve">         Centro Hospitalar Leiria </w:t>
                    </w:r>
                    <w:r w:rsidRPr="004C57D9">
                      <w:rPr>
                        <w:rFonts w:asciiTheme="majorHAnsi" w:hAnsiTheme="majorHAnsi" w:cs="Arial"/>
                        <w:sz w:val="10"/>
                        <w:szCs w:val="10"/>
                        <w:lang w:val="en-US"/>
                      </w:rPr>
                      <w:t xml:space="preserve"> Accredited by</w:t>
                    </w:r>
                  </w:p>
                  <w:p w14:paraId="25CB44B5" w14:textId="77777777" w:rsidR="005278C6" w:rsidRPr="004C57D9" w:rsidRDefault="005278C6" w:rsidP="005278C6">
                    <w:pPr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  <w:lang w:val="en-US"/>
                      </w:rPr>
                    </w:pPr>
                    <w:r w:rsidRPr="004C57D9"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  <w:lang w:val="en-US"/>
                      </w:rPr>
                      <w:t xml:space="preserve">             </w:t>
                    </w:r>
                    <w:r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  <w:lang w:val="en-US"/>
                      </w:rPr>
                      <w:t>Joint Commission International</w:t>
                    </w:r>
                  </w:p>
                  <w:p w14:paraId="4DE64F88" w14:textId="77777777" w:rsidR="005278C6" w:rsidRPr="00545F00" w:rsidRDefault="005278C6" w:rsidP="005278C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B6B07">
      <w:rPr>
        <w:rFonts w:asciiTheme="majorHAnsi" w:hAnsiTheme="majorHAnsi" w:cs="Arial"/>
        <w:sz w:val="10"/>
        <w:szCs w:val="10"/>
      </w:rPr>
      <w:t>Rua das Olhalvas</w:t>
    </w:r>
    <w:r w:rsidR="009812EE">
      <w:rPr>
        <w:rFonts w:asciiTheme="majorHAnsi" w:hAnsiTheme="majorHAnsi" w:cs="Arial"/>
        <w:sz w:val="10"/>
        <w:szCs w:val="10"/>
      </w:rPr>
      <w:tab/>
    </w:r>
  </w:p>
  <w:p w14:paraId="4A52E331" w14:textId="77777777" w:rsidR="005278C6" w:rsidRPr="00CB6B07" w:rsidRDefault="005278C6" w:rsidP="005278C6">
    <w:pPr>
      <w:pStyle w:val="Rodap"/>
      <w:spacing w:line="324" w:lineRule="auto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sz w:val="10"/>
        <w:szCs w:val="10"/>
      </w:rPr>
      <w:t>Pousos, 2410 – 197 Leiria</w:t>
    </w:r>
  </w:p>
  <w:p w14:paraId="6BCAA4A5" w14:textId="77777777" w:rsidR="005278C6" w:rsidRPr="00CB6B07" w:rsidRDefault="005278C6" w:rsidP="005278C6">
    <w:pPr>
      <w:spacing w:line="324" w:lineRule="auto"/>
      <w:ind w:left="1077" w:hanging="1077"/>
      <w:jc w:val="both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sz w:val="10"/>
        <w:szCs w:val="10"/>
      </w:rPr>
      <w:t xml:space="preserve">Telefone: </w:t>
    </w:r>
    <w:r>
      <w:rPr>
        <w:rFonts w:asciiTheme="majorHAnsi" w:hAnsiTheme="majorHAnsi" w:cs="Arial"/>
        <w:sz w:val="10"/>
        <w:szCs w:val="10"/>
      </w:rPr>
      <w:t xml:space="preserve">244 817 059 </w:t>
    </w:r>
    <w:r w:rsidRPr="00CB6B07">
      <w:rPr>
        <w:rFonts w:asciiTheme="majorHAnsi" w:hAnsiTheme="majorHAnsi" w:cs="Arial"/>
        <w:sz w:val="10"/>
        <w:szCs w:val="10"/>
      </w:rPr>
      <w:t xml:space="preserve">Fax: </w:t>
    </w:r>
    <w:r>
      <w:rPr>
        <w:rFonts w:asciiTheme="majorHAnsi" w:hAnsiTheme="majorHAnsi" w:cs="Arial"/>
        <w:sz w:val="10"/>
        <w:szCs w:val="10"/>
      </w:rPr>
      <w:t>244 817 059</w:t>
    </w:r>
  </w:p>
  <w:p w14:paraId="0EB2436B" w14:textId="77777777" w:rsidR="005278C6" w:rsidRPr="004C57D9" w:rsidRDefault="005278C6" w:rsidP="005278C6">
    <w:pPr>
      <w:pStyle w:val="Rodap"/>
      <w:spacing w:line="324" w:lineRule="auto"/>
      <w:rPr>
        <w:rFonts w:asciiTheme="majorHAnsi" w:hAnsiTheme="majorHAnsi" w:cs="Arial"/>
        <w:sz w:val="10"/>
        <w:szCs w:val="10"/>
      </w:rPr>
    </w:pPr>
    <w:r w:rsidRPr="004C57D9">
      <w:rPr>
        <w:rFonts w:asciiTheme="majorHAnsi" w:hAnsiTheme="majorHAnsi" w:cs="Arial"/>
        <w:sz w:val="10"/>
        <w:szCs w:val="10"/>
      </w:rPr>
      <w:t>Email: sec.psiquiatria@chlp.min-saude.pt</w:t>
    </w:r>
  </w:p>
  <w:p w14:paraId="54D9853E" w14:textId="77777777" w:rsidR="005278C6" w:rsidRPr="00CB6B07" w:rsidRDefault="00BE7ABD" w:rsidP="005278C6">
    <w:pPr>
      <w:ind w:left="1077" w:hanging="1077"/>
      <w:jc w:val="both"/>
      <w:rPr>
        <w:rFonts w:asciiTheme="majorHAnsi" w:hAnsiTheme="majorHAnsi" w:cs="Arial"/>
        <w:sz w:val="10"/>
        <w:szCs w:val="10"/>
      </w:rPr>
    </w:pPr>
    <w:hyperlink r:id="rId2" w:history="1">
      <w:r w:rsidR="005278C6" w:rsidRPr="00CB6B07">
        <w:rPr>
          <w:rStyle w:val="Hiperligao"/>
          <w:rFonts w:asciiTheme="majorHAnsi" w:hAnsiTheme="majorHAnsi" w:cs="Arial"/>
          <w:sz w:val="10"/>
          <w:szCs w:val="10"/>
        </w:rPr>
        <w:t>www.chleiria.pt</w:t>
      </w:r>
    </w:hyperlink>
    <w:r w:rsidR="005278C6" w:rsidRPr="008E24D7">
      <w:rPr>
        <w:rFonts w:asciiTheme="majorHAnsi" w:hAnsiTheme="majorHAnsi"/>
        <w:sz w:val="10"/>
        <w:szCs w:val="10"/>
      </w:rPr>
      <w:tab/>
    </w:r>
  </w:p>
  <w:p w14:paraId="06E8485E" w14:textId="77777777" w:rsidR="00095FC9" w:rsidRPr="0012041E" w:rsidRDefault="00095FC9" w:rsidP="005278C6">
    <w:pPr>
      <w:pStyle w:val="Rodap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1E0D" w14:textId="197E131E" w:rsidR="005278C6" w:rsidRPr="00CB6B07" w:rsidRDefault="005278C6" w:rsidP="00B06F72">
    <w:pPr>
      <w:pStyle w:val="Rodap"/>
      <w:spacing w:line="324" w:lineRule="auto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2BA752EF" wp14:editId="07777777">
          <wp:simplePos x="0" y="0"/>
          <wp:positionH relativeFrom="column">
            <wp:posOffset>5486400</wp:posOffset>
          </wp:positionH>
          <wp:positionV relativeFrom="paragraph">
            <wp:posOffset>-114935</wp:posOffset>
          </wp:positionV>
          <wp:extent cx="496570" cy="480060"/>
          <wp:effectExtent l="19050" t="0" r="0" b="0"/>
          <wp:wrapNone/>
          <wp:docPr id="3" name="Imagem 0" descr="MONTAGEM SEL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ONTAGEM SELO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FF7">
      <w:rPr>
        <w:rFonts w:asciiTheme="majorHAnsi" w:hAnsiTheme="majorHAnsi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729951" wp14:editId="4E792B47">
              <wp:simplePos x="0" y="0"/>
              <wp:positionH relativeFrom="column">
                <wp:posOffset>3966210</wp:posOffset>
              </wp:positionH>
              <wp:positionV relativeFrom="paragraph">
                <wp:posOffset>2540</wp:posOffset>
              </wp:positionV>
              <wp:extent cx="2867025" cy="440055"/>
              <wp:effectExtent l="0" t="0" r="952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B5175" w14:textId="77777777" w:rsidR="005278C6" w:rsidRDefault="005278C6" w:rsidP="005278C6">
                          <w:pPr>
                            <w:rPr>
                              <w:rFonts w:asciiTheme="majorHAnsi" w:hAnsiTheme="majorHAnsi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0"/>
                              <w:szCs w:val="10"/>
                            </w:rPr>
                            <w:t xml:space="preserve">           </w:t>
                          </w:r>
                          <w:r w:rsidR="00CC3B30">
                            <w:rPr>
                              <w:rFonts w:asciiTheme="majorHAnsi" w:hAnsiTheme="majorHAnsi" w:cs="Arial"/>
                              <w:sz w:val="10"/>
                              <w:szCs w:val="10"/>
                            </w:rPr>
                            <w:t xml:space="preserve">        Centro Hospitalar de Leiria </w:t>
                          </w:r>
                          <w:r>
                            <w:rPr>
                              <w:rFonts w:asciiTheme="majorHAnsi" w:hAnsiTheme="majorHAnsi" w:cs="Arial"/>
                              <w:sz w:val="10"/>
                              <w:szCs w:val="10"/>
                            </w:rPr>
                            <w:t>Accredited by</w:t>
                          </w:r>
                        </w:p>
                        <w:p w14:paraId="22AE2694" w14:textId="77777777" w:rsidR="005278C6" w:rsidRDefault="005278C6" w:rsidP="005278C6">
                          <w:pPr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</w:rPr>
                            <w:t xml:space="preserve">             </w:t>
                          </w:r>
                          <w:r>
                            <w:rPr>
                              <w:rFonts w:asciiTheme="majorHAnsi" w:hAnsiTheme="majorHAnsi" w:cs="Arial"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Joint Commission International</w:t>
                          </w:r>
                        </w:p>
                        <w:p w14:paraId="01B4A582" w14:textId="77777777" w:rsidR="005278C6" w:rsidRPr="00545F00" w:rsidRDefault="005278C6" w:rsidP="005278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299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2.3pt;margin-top:.2pt;width:225.75pt;height:3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" strokecolor="white">
              <v:textbox>
                <w:txbxContent>
                  <w:p w14:paraId="7FDB5175" w14:textId="77777777" w:rsidR="005278C6" w:rsidRDefault="005278C6" w:rsidP="005278C6">
                    <w:pPr>
                      <w:rPr>
                        <w:rFonts w:asciiTheme="majorHAnsi" w:hAnsiTheme="majorHAnsi" w:cs="Arial"/>
                        <w:sz w:val="10"/>
                        <w:szCs w:val="10"/>
                      </w:rPr>
                    </w:pPr>
                    <w:r>
                      <w:rPr>
                        <w:rFonts w:asciiTheme="majorHAnsi" w:hAnsiTheme="majorHAnsi" w:cs="Arial"/>
                        <w:sz w:val="10"/>
                        <w:szCs w:val="10"/>
                      </w:rPr>
                      <w:t xml:space="preserve">           </w:t>
                    </w:r>
                    <w:r w:rsidR="00CC3B30">
                      <w:rPr>
                        <w:rFonts w:asciiTheme="majorHAnsi" w:hAnsiTheme="majorHAnsi" w:cs="Arial"/>
                        <w:sz w:val="10"/>
                        <w:szCs w:val="10"/>
                      </w:rPr>
                      <w:t xml:space="preserve">        Centro Hospitalar de Leiria </w:t>
                    </w:r>
                    <w:r>
                      <w:rPr>
                        <w:rFonts w:asciiTheme="majorHAnsi" w:hAnsiTheme="majorHAnsi" w:cs="Arial"/>
                        <w:sz w:val="10"/>
                        <w:szCs w:val="10"/>
                      </w:rPr>
                      <w:t>Accredited by</w:t>
                    </w:r>
                  </w:p>
                  <w:p w14:paraId="22AE2694" w14:textId="77777777" w:rsidR="005278C6" w:rsidRDefault="005278C6" w:rsidP="005278C6">
                    <w:pPr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</w:rPr>
                    </w:pPr>
                    <w:r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</w:rPr>
                      <w:t xml:space="preserve">             </w:t>
                    </w:r>
                    <w:r>
                      <w:rPr>
                        <w:rFonts w:asciiTheme="majorHAnsi" w:hAnsiTheme="majorHAnsi" w:cs="Arial"/>
                        <w:spacing w:val="10"/>
                        <w:sz w:val="10"/>
                        <w:szCs w:val="10"/>
                        <w:lang w:val="en-US"/>
                      </w:rPr>
                      <w:t>Joint Commission International</w:t>
                    </w:r>
                  </w:p>
                  <w:p w14:paraId="01B4A582" w14:textId="77777777" w:rsidR="005278C6" w:rsidRPr="00545F00" w:rsidRDefault="005278C6" w:rsidP="005278C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B6B07">
      <w:rPr>
        <w:rFonts w:asciiTheme="majorHAnsi" w:hAnsiTheme="majorHAnsi" w:cs="Arial"/>
        <w:sz w:val="10"/>
        <w:szCs w:val="10"/>
      </w:rPr>
      <w:t>Rua das Olhalvas</w:t>
    </w:r>
  </w:p>
  <w:p w14:paraId="47F19C4E" w14:textId="77777777" w:rsidR="005278C6" w:rsidRPr="00CB6B07" w:rsidRDefault="005278C6" w:rsidP="005278C6">
    <w:pPr>
      <w:pStyle w:val="Rodap"/>
      <w:spacing w:line="324" w:lineRule="auto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sz w:val="10"/>
        <w:szCs w:val="10"/>
      </w:rPr>
      <w:t>Pousos, 2410 – 197 Leiria</w:t>
    </w:r>
  </w:p>
  <w:p w14:paraId="27AAC37D" w14:textId="77777777" w:rsidR="005278C6" w:rsidRPr="00CB6B07" w:rsidRDefault="005278C6" w:rsidP="005278C6">
    <w:pPr>
      <w:spacing w:line="324" w:lineRule="auto"/>
      <w:ind w:left="1077" w:hanging="1077"/>
      <w:jc w:val="both"/>
      <w:rPr>
        <w:rFonts w:asciiTheme="majorHAnsi" w:hAnsiTheme="majorHAnsi" w:cs="Arial"/>
        <w:sz w:val="10"/>
        <w:szCs w:val="10"/>
      </w:rPr>
    </w:pPr>
    <w:r w:rsidRPr="00CB6B07">
      <w:rPr>
        <w:rFonts w:asciiTheme="majorHAnsi" w:hAnsiTheme="majorHAnsi" w:cs="Arial"/>
        <w:sz w:val="10"/>
        <w:szCs w:val="10"/>
      </w:rPr>
      <w:t xml:space="preserve">Telefone: </w:t>
    </w:r>
    <w:r>
      <w:rPr>
        <w:rFonts w:asciiTheme="majorHAnsi" w:hAnsiTheme="majorHAnsi" w:cs="Arial"/>
        <w:sz w:val="10"/>
        <w:szCs w:val="10"/>
      </w:rPr>
      <w:t xml:space="preserve">244 817 059 </w:t>
    </w:r>
    <w:r w:rsidRPr="00CB6B07">
      <w:rPr>
        <w:rFonts w:asciiTheme="majorHAnsi" w:hAnsiTheme="majorHAnsi" w:cs="Arial"/>
        <w:sz w:val="10"/>
        <w:szCs w:val="10"/>
      </w:rPr>
      <w:t xml:space="preserve">Fax: </w:t>
    </w:r>
    <w:r>
      <w:rPr>
        <w:rFonts w:asciiTheme="majorHAnsi" w:hAnsiTheme="majorHAnsi" w:cs="Arial"/>
        <w:sz w:val="10"/>
        <w:szCs w:val="10"/>
      </w:rPr>
      <w:t>244 817 059</w:t>
    </w:r>
  </w:p>
  <w:p w14:paraId="01E66A33" w14:textId="77777777" w:rsidR="005278C6" w:rsidRPr="004C57D9" w:rsidRDefault="00AA3ECB" w:rsidP="005278C6">
    <w:pPr>
      <w:pStyle w:val="Rodap"/>
      <w:spacing w:line="324" w:lineRule="auto"/>
      <w:rPr>
        <w:rFonts w:asciiTheme="majorHAnsi" w:hAnsiTheme="majorHAnsi" w:cs="Arial"/>
        <w:sz w:val="10"/>
        <w:szCs w:val="10"/>
      </w:rPr>
    </w:pPr>
    <w:r w:rsidRPr="004C57D9">
      <w:rPr>
        <w:rFonts w:asciiTheme="majorHAnsi" w:hAnsiTheme="majorHAnsi" w:cs="Arial"/>
        <w:sz w:val="10"/>
        <w:szCs w:val="10"/>
      </w:rPr>
      <w:t>Email: psiquiatria@chleiria.min-saude.pt</w:t>
    </w:r>
  </w:p>
  <w:p w14:paraId="29AECB5A" w14:textId="77777777" w:rsidR="005278C6" w:rsidRPr="00CB6B07" w:rsidRDefault="00BE7ABD" w:rsidP="005278C6">
    <w:pPr>
      <w:ind w:left="1077" w:hanging="1077"/>
      <w:jc w:val="both"/>
      <w:rPr>
        <w:rFonts w:asciiTheme="majorHAnsi" w:hAnsiTheme="majorHAnsi" w:cs="Arial"/>
        <w:sz w:val="10"/>
        <w:szCs w:val="10"/>
      </w:rPr>
    </w:pPr>
    <w:hyperlink r:id="rId2" w:history="1">
      <w:r w:rsidR="005278C6" w:rsidRPr="00CB6B07">
        <w:rPr>
          <w:rStyle w:val="Hiperligao"/>
          <w:rFonts w:asciiTheme="majorHAnsi" w:hAnsiTheme="majorHAnsi" w:cs="Arial"/>
          <w:sz w:val="10"/>
          <w:szCs w:val="10"/>
        </w:rPr>
        <w:t>www.chleiria.pt</w:t>
      </w:r>
    </w:hyperlink>
    <w:r w:rsidR="005278C6" w:rsidRPr="008E24D7">
      <w:rPr>
        <w:rFonts w:asciiTheme="majorHAnsi" w:hAnsiTheme="majorHAnsi"/>
        <w:sz w:val="10"/>
        <w:szCs w:val="10"/>
      </w:rPr>
      <w:tab/>
    </w:r>
  </w:p>
  <w:p w14:paraId="5D655501" w14:textId="77777777" w:rsidR="00095FC9" w:rsidRPr="005278C6" w:rsidRDefault="00095FC9" w:rsidP="005278C6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E4416" w14:textId="77777777" w:rsidR="00BE7ABD" w:rsidRDefault="00BE7ABD">
      <w:r>
        <w:separator/>
      </w:r>
    </w:p>
  </w:footnote>
  <w:footnote w:type="continuationSeparator" w:id="0">
    <w:p w14:paraId="440B74DC" w14:textId="77777777" w:rsidR="00BE7ABD" w:rsidRDefault="00BE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4AE"/>
    <w:multiLevelType w:val="hybridMultilevel"/>
    <w:tmpl w:val="99EA1BD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963"/>
    <w:multiLevelType w:val="hybridMultilevel"/>
    <w:tmpl w:val="52A2A7E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AF2"/>
    <w:multiLevelType w:val="hybridMultilevel"/>
    <w:tmpl w:val="3370AAD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7443"/>
    <w:multiLevelType w:val="hybridMultilevel"/>
    <w:tmpl w:val="45867B08"/>
    <w:lvl w:ilvl="0" w:tplc="F82EAE3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80E36"/>
    <w:multiLevelType w:val="hybridMultilevel"/>
    <w:tmpl w:val="A5BEEB10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20"/>
    <w:multiLevelType w:val="hybridMultilevel"/>
    <w:tmpl w:val="C938120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193"/>
    <w:multiLevelType w:val="hybridMultilevel"/>
    <w:tmpl w:val="BA7831F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6C1A"/>
    <w:multiLevelType w:val="hybridMultilevel"/>
    <w:tmpl w:val="68969E3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2A9"/>
    <w:multiLevelType w:val="hybridMultilevel"/>
    <w:tmpl w:val="F53A57C4"/>
    <w:lvl w:ilvl="0" w:tplc="08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70A7D"/>
    <w:multiLevelType w:val="hybridMultilevel"/>
    <w:tmpl w:val="1D6E75F2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4637"/>
    <w:multiLevelType w:val="hybridMultilevel"/>
    <w:tmpl w:val="F3FCB33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6506"/>
    <w:multiLevelType w:val="hybridMultilevel"/>
    <w:tmpl w:val="BDBA2210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68A0"/>
    <w:multiLevelType w:val="hybridMultilevel"/>
    <w:tmpl w:val="077A275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87EF9"/>
    <w:multiLevelType w:val="hybridMultilevel"/>
    <w:tmpl w:val="D28E52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8047B"/>
    <w:multiLevelType w:val="hybridMultilevel"/>
    <w:tmpl w:val="F978223E"/>
    <w:lvl w:ilvl="0" w:tplc="059EB66C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3E0711"/>
    <w:multiLevelType w:val="hybridMultilevel"/>
    <w:tmpl w:val="8E90B78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65602"/>
    <w:multiLevelType w:val="hybridMultilevel"/>
    <w:tmpl w:val="B5425CC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C043E"/>
    <w:multiLevelType w:val="hybridMultilevel"/>
    <w:tmpl w:val="FA7ADCE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F714C4"/>
    <w:multiLevelType w:val="hybridMultilevel"/>
    <w:tmpl w:val="00367C14"/>
    <w:lvl w:ilvl="0" w:tplc="08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F20AA2"/>
    <w:multiLevelType w:val="hybridMultilevel"/>
    <w:tmpl w:val="2C6EF772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76B2"/>
    <w:multiLevelType w:val="hybridMultilevel"/>
    <w:tmpl w:val="C49C1F00"/>
    <w:lvl w:ilvl="0" w:tplc="08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FD6FF9"/>
    <w:multiLevelType w:val="hybridMultilevel"/>
    <w:tmpl w:val="0630A33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19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20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3"/>
  </w:num>
  <w:num w:numId="20">
    <w:abstractNumId w:val="7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FC"/>
    <w:rsid w:val="00000672"/>
    <w:rsid w:val="000008D6"/>
    <w:rsid w:val="00001568"/>
    <w:rsid w:val="0000287D"/>
    <w:rsid w:val="00002AED"/>
    <w:rsid w:val="00002BAF"/>
    <w:rsid w:val="0000305D"/>
    <w:rsid w:val="00004591"/>
    <w:rsid w:val="00005259"/>
    <w:rsid w:val="00005941"/>
    <w:rsid w:val="00005BF5"/>
    <w:rsid w:val="00005E0A"/>
    <w:rsid w:val="00006038"/>
    <w:rsid w:val="00006D17"/>
    <w:rsid w:val="00007B6D"/>
    <w:rsid w:val="00007F7F"/>
    <w:rsid w:val="00010891"/>
    <w:rsid w:val="00010D23"/>
    <w:rsid w:val="00010D83"/>
    <w:rsid w:val="0001141D"/>
    <w:rsid w:val="00013776"/>
    <w:rsid w:val="00013872"/>
    <w:rsid w:val="0001426D"/>
    <w:rsid w:val="0001450D"/>
    <w:rsid w:val="000156D7"/>
    <w:rsid w:val="00015CE6"/>
    <w:rsid w:val="00016441"/>
    <w:rsid w:val="000175A8"/>
    <w:rsid w:val="00017BA4"/>
    <w:rsid w:val="00023166"/>
    <w:rsid w:val="000245CD"/>
    <w:rsid w:val="000246F8"/>
    <w:rsid w:val="000249EB"/>
    <w:rsid w:val="0002748F"/>
    <w:rsid w:val="000274DB"/>
    <w:rsid w:val="00027AE1"/>
    <w:rsid w:val="00032217"/>
    <w:rsid w:val="000349C7"/>
    <w:rsid w:val="00034C7D"/>
    <w:rsid w:val="00036880"/>
    <w:rsid w:val="00036C28"/>
    <w:rsid w:val="00040967"/>
    <w:rsid w:val="00040CC6"/>
    <w:rsid w:val="000415E7"/>
    <w:rsid w:val="000418E6"/>
    <w:rsid w:val="00043452"/>
    <w:rsid w:val="000434F5"/>
    <w:rsid w:val="0004550F"/>
    <w:rsid w:val="00046C20"/>
    <w:rsid w:val="000478B3"/>
    <w:rsid w:val="00047963"/>
    <w:rsid w:val="00047A19"/>
    <w:rsid w:val="00050F5B"/>
    <w:rsid w:val="00051B85"/>
    <w:rsid w:val="00051F75"/>
    <w:rsid w:val="000542A1"/>
    <w:rsid w:val="00054459"/>
    <w:rsid w:val="0005509E"/>
    <w:rsid w:val="00055617"/>
    <w:rsid w:val="000570AD"/>
    <w:rsid w:val="000605EF"/>
    <w:rsid w:val="00062004"/>
    <w:rsid w:val="00062725"/>
    <w:rsid w:val="0006443D"/>
    <w:rsid w:val="000666E5"/>
    <w:rsid w:val="00067444"/>
    <w:rsid w:val="00070079"/>
    <w:rsid w:val="00070F6D"/>
    <w:rsid w:val="00073245"/>
    <w:rsid w:val="00073318"/>
    <w:rsid w:val="00074478"/>
    <w:rsid w:val="00074A25"/>
    <w:rsid w:val="00076A8B"/>
    <w:rsid w:val="00076AD7"/>
    <w:rsid w:val="00076C7D"/>
    <w:rsid w:val="00076D06"/>
    <w:rsid w:val="0007745A"/>
    <w:rsid w:val="00077835"/>
    <w:rsid w:val="00083D72"/>
    <w:rsid w:val="00083E2B"/>
    <w:rsid w:val="0008799C"/>
    <w:rsid w:val="000910CE"/>
    <w:rsid w:val="000914A7"/>
    <w:rsid w:val="000928F3"/>
    <w:rsid w:val="00094900"/>
    <w:rsid w:val="00094D1D"/>
    <w:rsid w:val="00095FC9"/>
    <w:rsid w:val="000A02E6"/>
    <w:rsid w:val="000A1EDF"/>
    <w:rsid w:val="000A2370"/>
    <w:rsid w:val="000A2A9C"/>
    <w:rsid w:val="000A2BB6"/>
    <w:rsid w:val="000A4EE7"/>
    <w:rsid w:val="000A55EA"/>
    <w:rsid w:val="000A6472"/>
    <w:rsid w:val="000A703C"/>
    <w:rsid w:val="000A7065"/>
    <w:rsid w:val="000A7705"/>
    <w:rsid w:val="000B55B7"/>
    <w:rsid w:val="000B5C36"/>
    <w:rsid w:val="000B62D6"/>
    <w:rsid w:val="000B6867"/>
    <w:rsid w:val="000B6B60"/>
    <w:rsid w:val="000B71C5"/>
    <w:rsid w:val="000B7ECE"/>
    <w:rsid w:val="000C0119"/>
    <w:rsid w:val="000C1981"/>
    <w:rsid w:val="000C1BC5"/>
    <w:rsid w:val="000C1FB6"/>
    <w:rsid w:val="000C4642"/>
    <w:rsid w:val="000C475C"/>
    <w:rsid w:val="000C5494"/>
    <w:rsid w:val="000C5A20"/>
    <w:rsid w:val="000D05C0"/>
    <w:rsid w:val="000D21C3"/>
    <w:rsid w:val="000D46D4"/>
    <w:rsid w:val="000D59A8"/>
    <w:rsid w:val="000D6126"/>
    <w:rsid w:val="000D65F8"/>
    <w:rsid w:val="000E0147"/>
    <w:rsid w:val="000E0660"/>
    <w:rsid w:val="000E3E75"/>
    <w:rsid w:val="000E4146"/>
    <w:rsid w:val="000E5191"/>
    <w:rsid w:val="000E524D"/>
    <w:rsid w:val="000E5B76"/>
    <w:rsid w:val="000F0084"/>
    <w:rsid w:val="000F0147"/>
    <w:rsid w:val="000F07D9"/>
    <w:rsid w:val="000F238C"/>
    <w:rsid w:val="000F46C9"/>
    <w:rsid w:val="000F57FC"/>
    <w:rsid w:val="000F608B"/>
    <w:rsid w:val="000F6684"/>
    <w:rsid w:val="000F6785"/>
    <w:rsid w:val="000F6B7F"/>
    <w:rsid w:val="000F7302"/>
    <w:rsid w:val="00101CFE"/>
    <w:rsid w:val="00101D7E"/>
    <w:rsid w:val="00103C55"/>
    <w:rsid w:val="0010411D"/>
    <w:rsid w:val="00106A12"/>
    <w:rsid w:val="00106A29"/>
    <w:rsid w:val="00110DF6"/>
    <w:rsid w:val="0011340A"/>
    <w:rsid w:val="00116684"/>
    <w:rsid w:val="00117A80"/>
    <w:rsid w:val="0012041E"/>
    <w:rsid w:val="00120658"/>
    <w:rsid w:val="00121E95"/>
    <w:rsid w:val="00122195"/>
    <w:rsid w:val="0012272A"/>
    <w:rsid w:val="00123051"/>
    <w:rsid w:val="00123C40"/>
    <w:rsid w:val="0012487A"/>
    <w:rsid w:val="00125536"/>
    <w:rsid w:val="001269C1"/>
    <w:rsid w:val="00126AF9"/>
    <w:rsid w:val="00126E03"/>
    <w:rsid w:val="00127036"/>
    <w:rsid w:val="00127BCC"/>
    <w:rsid w:val="0013055B"/>
    <w:rsid w:val="00130E6F"/>
    <w:rsid w:val="001312F4"/>
    <w:rsid w:val="001321F2"/>
    <w:rsid w:val="0013343C"/>
    <w:rsid w:val="001338BE"/>
    <w:rsid w:val="001341EE"/>
    <w:rsid w:val="0013428C"/>
    <w:rsid w:val="00134B72"/>
    <w:rsid w:val="00136A2F"/>
    <w:rsid w:val="00137534"/>
    <w:rsid w:val="00137975"/>
    <w:rsid w:val="00140499"/>
    <w:rsid w:val="00140BB6"/>
    <w:rsid w:val="0014206C"/>
    <w:rsid w:val="0014259A"/>
    <w:rsid w:val="00142C4C"/>
    <w:rsid w:val="00144BC3"/>
    <w:rsid w:val="0014515C"/>
    <w:rsid w:val="00152E47"/>
    <w:rsid w:val="00160703"/>
    <w:rsid w:val="0016095F"/>
    <w:rsid w:val="00160E47"/>
    <w:rsid w:val="001614D3"/>
    <w:rsid w:val="001615F1"/>
    <w:rsid w:val="00161E1D"/>
    <w:rsid w:val="00164C14"/>
    <w:rsid w:val="00165198"/>
    <w:rsid w:val="001653ED"/>
    <w:rsid w:val="00166189"/>
    <w:rsid w:val="00166582"/>
    <w:rsid w:val="00172CE0"/>
    <w:rsid w:val="00173C30"/>
    <w:rsid w:val="00174361"/>
    <w:rsid w:val="00174A20"/>
    <w:rsid w:val="0017577D"/>
    <w:rsid w:val="0017582D"/>
    <w:rsid w:val="0017601A"/>
    <w:rsid w:val="00176082"/>
    <w:rsid w:val="001803E0"/>
    <w:rsid w:val="0018153C"/>
    <w:rsid w:val="00181B98"/>
    <w:rsid w:val="001824FA"/>
    <w:rsid w:val="00183566"/>
    <w:rsid w:val="00183C4A"/>
    <w:rsid w:val="00184003"/>
    <w:rsid w:val="00184C5C"/>
    <w:rsid w:val="00184D13"/>
    <w:rsid w:val="00184DBF"/>
    <w:rsid w:val="001853D1"/>
    <w:rsid w:val="00185E2F"/>
    <w:rsid w:val="00185EF9"/>
    <w:rsid w:val="00186614"/>
    <w:rsid w:val="0019015C"/>
    <w:rsid w:val="00190A34"/>
    <w:rsid w:val="001933D0"/>
    <w:rsid w:val="00193898"/>
    <w:rsid w:val="00194B32"/>
    <w:rsid w:val="00195353"/>
    <w:rsid w:val="001963C9"/>
    <w:rsid w:val="001965E7"/>
    <w:rsid w:val="00196BBD"/>
    <w:rsid w:val="001A0B53"/>
    <w:rsid w:val="001A4017"/>
    <w:rsid w:val="001A67DC"/>
    <w:rsid w:val="001A7404"/>
    <w:rsid w:val="001A74EC"/>
    <w:rsid w:val="001A788E"/>
    <w:rsid w:val="001B00C7"/>
    <w:rsid w:val="001B2099"/>
    <w:rsid w:val="001B4307"/>
    <w:rsid w:val="001B4E76"/>
    <w:rsid w:val="001B5A40"/>
    <w:rsid w:val="001B5FD3"/>
    <w:rsid w:val="001B64DF"/>
    <w:rsid w:val="001B6F50"/>
    <w:rsid w:val="001C36A8"/>
    <w:rsid w:val="001C39E0"/>
    <w:rsid w:val="001C4D0D"/>
    <w:rsid w:val="001C5C83"/>
    <w:rsid w:val="001D02A0"/>
    <w:rsid w:val="001D0A4D"/>
    <w:rsid w:val="001D135B"/>
    <w:rsid w:val="001D2606"/>
    <w:rsid w:val="001D3A45"/>
    <w:rsid w:val="001D7186"/>
    <w:rsid w:val="001D7C73"/>
    <w:rsid w:val="001E0093"/>
    <w:rsid w:val="001E21A1"/>
    <w:rsid w:val="001E2D4F"/>
    <w:rsid w:val="001E45C1"/>
    <w:rsid w:val="001E57CC"/>
    <w:rsid w:val="001E6FD7"/>
    <w:rsid w:val="001F2C14"/>
    <w:rsid w:val="001F2E94"/>
    <w:rsid w:val="001F417A"/>
    <w:rsid w:val="001F6B15"/>
    <w:rsid w:val="001F7144"/>
    <w:rsid w:val="00201FF7"/>
    <w:rsid w:val="00202F99"/>
    <w:rsid w:val="002038EA"/>
    <w:rsid w:val="002048C2"/>
    <w:rsid w:val="002062CC"/>
    <w:rsid w:val="00207B31"/>
    <w:rsid w:val="00210408"/>
    <w:rsid w:val="00211556"/>
    <w:rsid w:val="002115BE"/>
    <w:rsid w:val="00212389"/>
    <w:rsid w:val="0021485B"/>
    <w:rsid w:val="00215BD9"/>
    <w:rsid w:val="00216396"/>
    <w:rsid w:val="00217439"/>
    <w:rsid w:val="0021754E"/>
    <w:rsid w:val="00217AAF"/>
    <w:rsid w:val="002210DB"/>
    <w:rsid w:val="00221388"/>
    <w:rsid w:val="00221CAE"/>
    <w:rsid w:val="0022575A"/>
    <w:rsid w:val="00225866"/>
    <w:rsid w:val="002259B1"/>
    <w:rsid w:val="00225FD8"/>
    <w:rsid w:val="002264EE"/>
    <w:rsid w:val="00226706"/>
    <w:rsid w:val="00226DD0"/>
    <w:rsid w:val="00231AC1"/>
    <w:rsid w:val="00234577"/>
    <w:rsid w:val="002348C3"/>
    <w:rsid w:val="00234935"/>
    <w:rsid w:val="00235FE0"/>
    <w:rsid w:val="00240281"/>
    <w:rsid w:val="0024182D"/>
    <w:rsid w:val="002418FB"/>
    <w:rsid w:val="00243F62"/>
    <w:rsid w:val="00244064"/>
    <w:rsid w:val="00245C4E"/>
    <w:rsid w:val="00246C5D"/>
    <w:rsid w:val="0025042E"/>
    <w:rsid w:val="00250833"/>
    <w:rsid w:val="002523F4"/>
    <w:rsid w:val="00252D68"/>
    <w:rsid w:val="00255D44"/>
    <w:rsid w:val="0025621C"/>
    <w:rsid w:val="002568FD"/>
    <w:rsid w:val="00257610"/>
    <w:rsid w:val="002578B1"/>
    <w:rsid w:val="00260B13"/>
    <w:rsid w:val="00261A6F"/>
    <w:rsid w:val="002621F4"/>
    <w:rsid w:val="002623E6"/>
    <w:rsid w:val="00263018"/>
    <w:rsid w:val="0026357F"/>
    <w:rsid w:val="002649C7"/>
    <w:rsid w:val="00264D97"/>
    <w:rsid w:val="00266C8E"/>
    <w:rsid w:val="00270EF0"/>
    <w:rsid w:val="002731B6"/>
    <w:rsid w:val="002735CA"/>
    <w:rsid w:val="00273668"/>
    <w:rsid w:val="002743E7"/>
    <w:rsid w:val="0027727D"/>
    <w:rsid w:val="00277D3B"/>
    <w:rsid w:val="00282DF1"/>
    <w:rsid w:val="00283746"/>
    <w:rsid w:val="00284CB9"/>
    <w:rsid w:val="00284DDC"/>
    <w:rsid w:val="00285CE1"/>
    <w:rsid w:val="00286085"/>
    <w:rsid w:val="002869FE"/>
    <w:rsid w:val="00286C37"/>
    <w:rsid w:val="00286F3B"/>
    <w:rsid w:val="00287713"/>
    <w:rsid w:val="00290381"/>
    <w:rsid w:val="0029121C"/>
    <w:rsid w:val="00292113"/>
    <w:rsid w:val="00292175"/>
    <w:rsid w:val="002930C6"/>
    <w:rsid w:val="002943F5"/>
    <w:rsid w:val="002947DD"/>
    <w:rsid w:val="00294975"/>
    <w:rsid w:val="00296BCE"/>
    <w:rsid w:val="0029761A"/>
    <w:rsid w:val="00297D56"/>
    <w:rsid w:val="002A059A"/>
    <w:rsid w:val="002A0E42"/>
    <w:rsid w:val="002A148B"/>
    <w:rsid w:val="002A312F"/>
    <w:rsid w:val="002A468B"/>
    <w:rsid w:val="002A5150"/>
    <w:rsid w:val="002A55AB"/>
    <w:rsid w:val="002A55D2"/>
    <w:rsid w:val="002A5724"/>
    <w:rsid w:val="002A58E0"/>
    <w:rsid w:val="002A7384"/>
    <w:rsid w:val="002A794D"/>
    <w:rsid w:val="002B017E"/>
    <w:rsid w:val="002B049F"/>
    <w:rsid w:val="002B149C"/>
    <w:rsid w:val="002B172F"/>
    <w:rsid w:val="002B3404"/>
    <w:rsid w:val="002B444C"/>
    <w:rsid w:val="002B6311"/>
    <w:rsid w:val="002B6A1A"/>
    <w:rsid w:val="002B7281"/>
    <w:rsid w:val="002C0887"/>
    <w:rsid w:val="002C3507"/>
    <w:rsid w:val="002C3C4C"/>
    <w:rsid w:val="002C412E"/>
    <w:rsid w:val="002C7370"/>
    <w:rsid w:val="002D128F"/>
    <w:rsid w:val="002D1407"/>
    <w:rsid w:val="002D39CE"/>
    <w:rsid w:val="002D78AB"/>
    <w:rsid w:val="002D790D"/>
    <w:rsid w:val="002E0258"/>
    <w:rsid w:val="002E0A0D"/>
    <w:rsid w:val="002E17D2"/>
    <w:rsid w:val="002E2365"/>
    <w:rsid w:val="002E31FE"/>
    <w:rsid w:val="002E33C2"/>
    <w:rsid w:val="002E6EEB"/>
    <w:rsid w:val="002F0920"/>
    <w:rsid w:val="002F0E06"/>
    <w:rsid w:val="002F29DF"/>
    <w:rsid w:val="002F4450"/>
    <w:rsid w:val="002F5E8A"/>
    <w:rsid w:val="00300886"/>
    <w:rsid w:val="00301772"/>
    <w:rsid w:val="0030180C"/>
    <w:rsid w:val="00303392"/>
    <w:rsid w:val="003039A3"/>
    <w:rsid w:val="00303F2B"/>
    <w:rsid w:val="0030521C"/>
    <w:rsid w:val="003068A2"/>
    <w:rsid w:val="00306F4B"/>
    <w:rsid w:val="00310C58"/>
    <w:rsid w:val="003128E5"/>
    <w:rsid w:val="00313B0A"/>
    <w:rsid w:val="00313E86"/>
    <w:rsid w:val="00315351"/>
    <w:rsid w:val="00316149"/>
    <w:rsid w:val="003207D1"/>
    <w:rsid w:val="003208A7"/>
    <w:rsid w:val="00321F65"/>
    <w:rsid w:val="00322546"/>
    <w:rsid w:val="0032267C"/>
    <w:rsid w:val="003256F3"/>
    <w:rsid w:val="00327C05"/>
    <w:rsid w:val="00330B4F"/>
    <w:rsid w:val="00331350"/>
    <w:rsid w:val="00331C09"/>
    <w:rsid w:val="00332D15"/>
    <w:rsid w:val="00334C82"/>
    <w:rsid w:val="00335CB3"/>
    <w:rsid w:val="0033668A"/>
    <w:rsid w:val="003376B5"/>
    <w:rsid w:val="003427D9"/>
    <w:rsid w:val="00343825"/>
    <w:rsid w:val="00344348"/>
    <w:rsid w:val="00344DC4"/>
    <w:rsid w:val="003469E0"/>
    <w:rsid w:val="003469EA"/>
    <w:rsid w:val="0035133B"/>
    <w:rsid w:val="00351A16"/>
    <w:rsid w:val="003525BC"/>
    <w:rsid w:val="0035318A"/>
    <w:rsid w:val="00354688"/>
    <w:rsid w:val="00356962"/>
    <w:rsid w:val="00356CC6"/>
    <w:rsid w:val="00356ED7"/>
    <w:rsid w:val="00357DFC"/>
    <w:rsid w:val="00357E66"/>
    <w:rsid w:val="00360220"/>
    <w:rsid w:val="00360D23"/>
    <w:rsid w:val="00361172"/>
    <w:rsid w:val="003634B6"/>
    <w:rsid w:val="00363C9C"/>
    <w:rsid w:val="00363D2A"/>
    <w:rsid w:val="00364E42"/>
    <w:rsid w:val="00364FB4"/>
    <w:rsid w:val="0036520A"/>
    <w:rsid w:val="0036528D"/>
    <w:rsid w:val="003652B3"/>
    <w:rsid w:val="00365E12"/>
    <w:rsid w:val="0036618A"/>
    <w:rsid w:val="00366AD3"/>
    <w:rsid w:val="00366E85"/>
    <w:rsid w:val="003675CB"/>
    <w:rsid w:val="003675D5"/>
    <w:rsid w:val="0037035A"/>
    <w:rsid w:val="00370A9F"/>
    <w:rsid w:val="00372185"/>
    <w:rsid w:val="00373387"/>
    <w:rsid w:val="003735FE"/>
    <w:rsid w:val="00373969"/>
    <w:rsid w:val="00373973"/>
    <w:rsid w:val="003745F3"/>
    <w:rsid w:val="0037516B"/>
    <w:rsid w:val="003753D9"/>
    <w:rsid w:val="00375AB6"/>
    <w:rsid w:val="00376946"/>
    <w:rsid w:val="00376C96"/>
    <w:rsid w:val="00383210"/>
    <w:rsid w:val="00383BA2"/>
    <w:rsid w:val="003872BF"/>
    <w:rsid w:val="003878F2"/>
    <w:rsid w:val="00390E7C"/>
    <w:rsid w:val="00390E8E"/>
    <w:rsid w:val="003920BC"/>
    <w:rsid w:val="00393D47"/>
    <w:rsid w:val="0039566C"/>
    <w:rsid w:val="00396870"/>
    <w:rsid w:val="00396D15"/>
    <w:rsid w:val="003A1585"/>
    <w:rsid w:val="003A19F9"/>
    <w:rsid w:val="003A6EBE"/>
    <w:rsid w:val="003A703F"/>
    <w:rsid w:val="003A7962"/>
    <w:rsid w:val="003B106B"/>
    <w:rsid w:val="003B1F5B"/>
    <w:rsid w:val="003B314C"/>
    <w:rsid w:val="003B3579"/>
    <w:rsid w:val="003B4507"/>
    <w:rsid w:val="003B4D49"/>
    <w:rsid w:val="003B77CE"/>
    <w:rsid w:val="003C2F02"/>
    <w:rsid w:val="003C3236"/>
    <w:rsid w:val="003C3DFE"/>
    <w:rsid w:val="003C4CC5"/>
    <w:rsid w:val="003C51A9"/>
    <w:rsid w:val="003C6FEC"/>
    <w:rsid w:val="003D0297"/>
    <w:rsid w:val="003D2715"/>
    <w:rsid w:val="003D36A4"/>
    <w:rsid w:val="003D5CF3"/>
    <w:rsid w:val="003E0B9A"/>
    <w:rsid w:val="003E0D9F"/>
    <w:rsid w:val="003E153C"/>
    <w:rsid w:val="003E1965"/>
    <w:rsid w:val="003E1ECE"/>
    <w:rsid w:val="003E2AC7"/>
    <w:rsid w:val="003E523B"/>
    <w:rsid w:val="003E6097"/>
    <w:rsid w:val="003E63AC"/>
    <w:rsid w:val="003E6E95"/>
    <w:rsid w:val="003F0528"/>
    <w:rsid w:val="003F2FA9"/>
    <w:rsid w:val="003F337C"/>
    <w:rsid w:val="003F3C5F"/>
    <w:rsid w:val="003F6857"/>
    <w:rsid w:val="003F73DF"/>
    <w:rsid w:val="00400575"/>
    <w:rsid w:val="004015AB"/>
    <w:rsid w:val="004032A2"/>
    <w:rsid w:val="0040351F"/>
    <w:rsid w:val="00403DE3"/>
    <w:rsid w:val="004043F0"/>
    <w:rsid w:val="0040441B"/>
    <w:rsid w:val="00405C13"/>
    <w:rsid w:val="004102B1"/>
    <w:rsid w:val="0041142E"/>
    <w:rsid w:val="0041230F"/>
    <w:rsid w:val="00412C77"/>
    <w:rsid w:val="00414F0B"/>
    <w:rsid w:val="00416979"/>
    <w:rsid w:val="004206BA"/>
    <w:rsid w:val="004208A3"/>
    <w:rsid w:val="00420C21"/>
    <w:rsid w:val="004211C3"/>
    <w:rsid w:val="0042131C"/>
    <w:rsid w:val="00421AFC"/>
    <w:rsid w:val="004220EA"/>
    <w:rsid w:val="00422E62"/>
    <w:rsid w:val="00425044"/>
    <w:rsid w:val="0042521B"/>
    <w:rsid w:val="004255F5"/>
    <w:rsid w:val="00425E72"/>
    <w:rsid w:val="00426651"/>
    <w:rsid w:val="004272EF"/>
    <w:rsid w:val="004306F2"/>
    <w:rsid w:val="0043387F"/>
    <w:rsid w:val="00434965"/>
    <w:rsid w:val="00434A3F"/>
    <w:rsid w:val="00435D68"/>
    <w:rsid w:val="004364CB"/>
    <w:rsid w:val="00437677"/>
    <w:rsid w:val="004407A7"/>
    <w:rsid w:val="00441760"/>
    <w:rsid w:val="004417BE"/>
    <w:rsid w:val="00441843"/>
    <w:rsid w:val="004423F0"/>
    <w:rsid w:val="0044296F"/>
    <w:rsid w:val="00442D22"/>
    <w:rsid w:val="00446DB5"/>
    <w:rsid w:val="00447E08"/>
    <w:rsid w:val="00450336"/>
    <w:rsid w:val="004515D5"/>
    <w:rsid w:val="004528D0"/>
    <w:rsid w:val="00454AB1"/>
    <w:rsid w:val="00454E0A"/>
    <w:rsid w:val="00454EC8"/>
    <w:rsid w:val="0045520B"/>
    <w:rsid w:val="00456409"/>
    <w:rsid w:val="004564C8"/>
    <w:rsid w:val="004571EE"/>
    <w:rsid w:val="00460BCA"/>
    <w:rsid w:val="0046101F"/>
    <w:rsid w:val="0046179D"/>
    <w:rsid w:val="0046190A"/>
    <w:rsid w:val="004619B3"/>
    <w:rsid w:val="004619C3"/>
    <w:rsid w:val="00463357"/>
    <w:rsid w:val="00463362"/>
    <w:rsid w:val="004633BA"/>
    <w:rsid w:val="004639C1"/>
    <w:rsid w:val="00463DDB"/>
    <w:rsid w:val="00465B64"/>
    <w:rsid w:val="004670C4"/>
    <w:rsid w:val="004675A3"/>
    <w:rsid w:val="00467808"/>
    <w:rsid w:val="0047054F"/>
    <w:rsid w:val="00470BD9"/>
    <w:rsid w:val="0047435A"/>
    <w:rsid w:val="00476C7E"/>
    <w:rsid w:val="00477FDF"/>
    <w:rsid w:val="00480AB0"/>
    <w:rsid w:val="0048260C"/>
    <w:rsid w:val="0048269F"/>
    <w:rsid w:val="004858E9"/>
    <w:rsid w:val="00485F14"/>
    <w:rsid w:val="00486054"/>
    <w:rsid w:val="0048651C"/>
    <w:rsid w:val="004875B5"/>
    <w:rsid w:val="00487871"/>
    <w:rsid w:val="00487FF3"/>
    <w:rsid w:val="00490041"/>
    <w:rsid w:val="00490D1A"/>
    <w:rsid w:val="00491948"/>
    <w:rsid w:val="004919E0"/>
    <w:rsid w:val="004923EC"/>
    <w:rsid w:val="00494993"/>
    <w:rsid w:val="00494C7D"/>
    <w:rsid w:val="00494CB7"/>
    <w:rsid w:val="00495BD0"/>
    <w:rsid w:val="00495FC4"/>
    <w:rsid w:val="00496825"/>
    <w:rsid w:val="00496D96"/>
    <w:rsid w:val="00497FBF"/>
    <w:rsid w:val="004A1E1A"/>
    <w:rsid w:val="004A2D86"/>
    <w:rsid w:val="004A2E43"/>
    <w:rsid w:val="004A3B19"/>
    <w:rsid w:val="004A4C2C"/>
    <w:rsid w:val="004A6469"/>
    <w:rsid w:val="004A7994"/>
    <w:rsid w:val="004B02B3"/>
    <w:rsid w:val="004B0A4E"/>
    <w:rsid w:val="004B0D12"/>
    <w:rsid w:val="004B2390"/>
    <w:rsid w:val="004B371D"/>
    <w:rsid w:val="004B450A"/>
    <w:rsid w:val="004B5CE7"/>
    <w:rsid w:val="004B5CFA"/>
    <w:rsid w:val="004B6BB2"/>
    <w:rsid w:val="004C069F"/>
    <w:rsid w:val="004C0AEF"/>
    <w:rsid w:val="004C316C"/>
    <w:rsid w:val="004C371A"/>
    <w:rsid w:val="004C372C"/>
    <w:rsid w:val="004C57D9"/>
    <w:rsid w:val="004C5B6B"/>
    <w:rsid w:val="004C626A"/>
    <w:rsid w:val="004C7CBA"/>
    <w:rsid w:val="004D08B9"/>
    <w:rsid w:val="004D1754"/>
    <w:rsid w:val="004D1DD8"/>
    <w:rsid w:val="004D4D31"/>
    <w:rsid w:val="004D4E63"/>
    <w:rsid w:val="004D52DD"/>
    <w:rsid w:val="004D6030"/>
    <w:rsid w:val="004D781D"/>
    <w:rsid w:val="004E0483"/>
    <w:rsid w:val="004E0A84"/>
    <w:rsid w:val="004E39D0"/>
    <w:rsid w:val="004E466D"/>
    <w:rsid w:val="004E4EB8"/>
    <w:rsid w:val="004E5AFC"/>
    <w:rsid w:val="004F00BF"/>
    <w:rsid w:val="004F0113"/>
    <w:rsid w:val="004F20BA"/>
    <w:rsid w:val="00500575"/>
    <w:rsid w:val="0050262B"/>
    <w:rsid w:val="005030A8"/>
    <w:rsid w:val="0050338C"/>
    <w:rsid w:val="00503C2C"/>
    <w:rsid w:val="00504062"/>
    <w:rsid w:val="0050488E"/>
    <w:rsid w:val="005049B7"/>
    <w:rsid w:val="00506F54"/>
    <w:rsid w:val="005070F5"/>
    <w:rsid w:val="00510292"/>
    <w:rsid w:val="00510354"/>
    <w:rsid w:val="00510D08"/>
    <w:rsid w:val="00511B2F"/>
    <w:rsid w:val="005127F6"/>
    <w:rsid w:val="0051287D"/>
    <w:rsid w:val="00512F3D"/>
    <w:rsid w:val="00513DC1"/>
    <w:rsid w:val="00513F10"/>
    <w:rsid w:val="00514721"/>
    <w:rsid w:val="00514A7B"/>
    <w:rsid w:val="00515AB1"/>
    <w:rsid w:val="00515C6E"/>
    <w:rsid w:val="0051787B"/>
    <w:rsid w:val="00520180"/>
    <w:rsid w:val="00520454"/>
    <w:rsid w:val="00521D18"/>
    <w:rsid w:val="00522921"/>
    <w:rsid w:val="00522E86"/>
    <w:rsid w:val="005263FA"/>
    <w:rsid w:val="00526964"/>
    <w:rsid w:val="00526AFB"/>
    <w:rsid w:val="005276AB"/>
    <w:rsid w:val="005278C6"/>
    <w:rsid w:val="005306A7"/>
    <w:rsid w:val="0053140C"/>
    <w:rsid w:val="00532904"/>
    <w:rsid w:val="00537245"/>
    <w:rsid w:val="005427A7"/>
    <w:rsid w:val="00542A9D"/>
    <w:rsid w:val="0054324B"/>
    <w:rsid w:val="00543F55"/>
    <w:rsid w:val="00545060"/>
    <w:rsid w:val="00545AC9"/>
    <w:rsid w:val="00546408"/>
    <w:rsid w:val="00546DF3"/>
    <w:rsid w:val="00547B28"/>
    <w:rsid w:val="00550EF0"/>
    <w:rsid w:val="00553703"/>
    <w:rsid w:val="00554701"/>
    <w:rsid w:val="0055502A"/>
    <w:rsid w:val="005555A3"/>
    <w:rsid w:val="00555EC1"/>
    <w:rsid w:val="005568B9"/>
    <w:rsid w:val="00556A1C"/>
    <w:rsid w:val="00557AC1"/>
    <w:rsid w:val="00557F14"/>
    <w:rsid w:val="00560EBA"/>
    <w:rsid w:val="0056179C"/>
    <w:rsid w:val="00562335"/>
    <w:rsid w:val="005626C5"/>
    <w:rsid w:val="00562AA2"/>
    <w:rsid w:val="005648B9"/>
    <w:rsid w:val="00564C8F"/>
    <w:rsid w:val="00565530"/>
    <w:rsid w:val="00565860"/>
    <w:rsid w:val="00565CF9"/>
    <w:rsid w:val="00566196"/>
    <w:rsid w:val="005671F3"/>
    <w:rsid w:val="00570AA1"/>
    <w:rsid w:val="00571A8C"/>
    <w:rsid w:val="00571E92"/>
    <w:rsid w:val="00574A47"/>
    <w:rsid w:val="0057508F"/>
    <w:rsid w:val="00575E9C"/>
    <w:rsid w:val="00576460"/>
    <w:rsid w:val="00577D46"/>
    <w:rsid w:val="00580114"/>
    <w:rsid w:val="00580DEA"/>
    <w:rsid w:val="005811FA"/>
    <w:rsid w:val="00582EC4"/>
    <w:rsid w:val="00583924"/>
    <w:rsid w:val="0058434D"/>
    <w:rsid w:val="00585482"/>
    <w:rsid w:val="00585A46"/>
    <w:rsid w:val="0058681D"/>
    <w:rsid w:val="00587D30"/>
    <w:rsid w:val="00587FF3"/>
    <w:rsid w:val="0059128A"/>
    <w:rsid w:val="0059199A"/>
    <w:rsid w:val="0059258F"/>
    <w:rsid w:val="005933C1"/>
    <w:rsid w:val="005950D6"/>
    <w:rsid w:val="00595EF6"/>
    <w:rsid w:val="00596278"/>
    <w:rsid w:val="00596AFE"/>
    <w:rsid w:val="005975E7"/>
    <w:rsid w:val="005978DD"/>
    <w:rsid w:val="005A02CA"/>
    <w:rsid w:val="005A093A"/>
    <w:rsid w:val="005A1A5C"/>
    <w:rsid w:val="005A21D5"/>
    <w:rsid w:val="005A2203"/>
    <w:rsid w:val="005A3FBA"/>
    <w:rsid w:val="005A407C"/>
    <w:rsid w:val="005A5644"/>
    <w:rsid w:val="005A5851"/>
    <w:rsid w:val="005A6CF7"/>
    <w:rsid w:val="005A7642"/>
    <w:rsid w:val="005B0353"/>
    <w:rsid w:val="005B0B19"/>
    <w:rsid w:val="005B20CE"/>
    <w:rsid w:val="005B2836"/>
    <w:rsid w:val="005B2D4A"/>
    <w:rsid w:val="005B2DF8"/>
    <w:rsid w:val="005B4EB8"/>
    <w:rsid w:val="005B503D"/>
    <w:rsid w:val="005B5FAB"/>
    <w:rsid w:val="005B79D0"/>
    <w:rsid w:val="005C103A"/>
    <w:rsid w:val="005C1A84"/>
    <w:rsid w:val="005C1B29"/>
    <w:rsid w:val="005C2896"/>
    <w:rsid w:val="005C2D73"/>
    <w:rsid w:val="005C3775"/>
    <w:rsid w:val="005C42D9"/>
    <w:rsid w:val="005C42F7"/>
    <w:rsid w:val="005C437B"/>
    <w:rsid w:val="005C52CD"/>
    <w:rsid w:val="005C5BD6"/>
    <w:rsid w:val="005C73DF"/>
    <w:rsid w:val="005C7C4B"/>
    <w:rsid w:val="005D0100"/>
    <w:rsid w:val="005D0331"/>
    <w:rsid w:val="005D0509"/>
    <w:rsid w:val="005D1173"/>
    <w:rsid w:val="005D28F6"/>
    <w:rsid w:val="005D3021"/>
    <w:rsid w:val="005D3833"/>
    <w:rsid w:val="005D4039"/>
    <w:rsid w:val="005D45EE"/>
    <w:rsid w:val="005D46DC"/>
    <w:rsid w:val="005D5846"/>
    <w:rsid w:val="005D5CC8"/>
    <w:rsid w:val="005D730F"/>
    <w:rsid w:val="005E0844"/>
    <w:rsid w:val="005E1627"/>
    <w:rsid w:val="005E45D5"/>
    <w:rsid w:val="005E4E84"/>
    <w:rsid w:val="005E6336"/>
    <w:rsid w:val="005E6AE8"/>
    <w:rsid w:val="005E7900"/>
    <w:rsid w:val="005F063B"/>
    <w:rsid w:val="005F14C3"/>
    <w:rsid w:val="005F203A"/>
    <w:rsid w:val="005F211C"/>
    <w:rsid w:val="005F266A"/>
    <w:rsid w:val="005F37A6"/>
    <w:rsid w:val="005F4369"/>
    <w:rsid w:val="005F4953"/>
    <w:rsid w:val="005F4AF9"/>
    <w:rsid w:val="005F5270"/>
    <w:rsid w:val="005F5502"/>
    <w:rsid w:val="005F7973"/>
    <w:rsid w:val="00601064"/>
    <w:rsid w:val="00603A0A"/>
    <w:rsid w:val="00604412"/>
    <w:rsid w:val="0060446A"/>
    <w:rsid w:val="00605594"/>
    <w:rsid w:val="00606317"/>
    <w:rsid w:val="00607B30"/>
    <w:rsid w:val="00610F3E"/>
    <w:rsid w:val="00611A81"/>
    <w:rsid w:val="00613365"/>
    <w:rsid w:val="00613AC3"/>
    <w:rsid w:val="006151F8"/>
    <w:rsid w:val="00616486"/>
    <w:rsid w:val="00617AF8"/>
    <w:rsid w:val="006206F0"/>
    <w:rsid w:val="00620C61"/>
    <w:rsid w:val="00622220"/>
    <w:rsid w:val="0062395B"/>
    <w:rsid w:val="006248F7"/>
    <w:rsid w:val="00627267"/>
    <w:rsid w:val="006314A8"/>
    <w:rsid w:val="0063195A"/>
    <w:rsid w:val="006340E6"/>
    <w:rsid w:val="00636D8D"/>
    <w:rsid w:val="0063733C"/>
    <w:rsid w:val="0063766B"/>
    <w:rsid w:val="00637BCB"/>
    <w:rsid w:val="00640A51"/>
    <w:rsid w:val="00640C72"/>
    <w:rsid w:val="0064131E"/>
    <w:rsid w:val="00641FE1"/>
    <w:rsid w:val="006422DE"/>
    <w:rsid w:val="0064766F"/>
    <w:rsid w:val="00647937"/>
    <w:rsid w:val="006503C7"/>
    <w:rsid w:val="00652028"/>
    <w:rsid w:val="0065263D"/>
    <w:rsid w:val="00652B56"/>
    <w:rsid w:val="00652E57"/>
    <w:rsid w:val="006537EB"/>
    <w:rsid w:val="006539A1"/>
    <w:rsid w:val="0065476C"/>
    <w:rsid w:val="00655359"/>
    <w:rsid w:val="006566AC"/>
    <w:rsid w:val="00656856"/>
    <w:rsid w:val="0065735B"/>
    <w:rsid w:val="00657B44"/>
    <w:rsid w:val="0066088D"/>
    <w:rsid w:val="006613CD"/>
    <w:rsid w:val="00661484"/>
    <w:rsid w:val="00661B21"/>
    <w:rsid w:val="0066212C"/>
    <w:rsid w:val="00662294"/>
    <w:rsid w:val="00662844"/>
    <w:rsid w:val="0066307C"/>
    <w:rsid w:val="00663F5F"/>
    <w:rsid w:val="00666162"/>
    <w:rsid w:val="006674B1"/>
    <w:rsid w:val="006709E8"/>
    <w:rsid w:val="006710E8"/>
    <w:rsid w:val="00671CF2"/>
    <w:rsid w:val="00671DA2"/>
    <w:rsid w:val="00671F86"/>
    <w:rsid w:val="00673201"/>
    <w:rsid w:val="00673939"/>
    <w:rsid w:val="00673DDB"/>
    <w:rsid w:val="00674026"/>
    <w:rsid w:val="0067437A"/>
    <w:rsid w:val="006745DF"/>
    <w:rsid w:val="00676C8F"/>
    <w:rsid w:val="00677176"/>
    <w:rsid w:val="006817C7"/>
    <w:rsid w:val="00682DB9"/>
    <w:rsid w:val="00683311"/>
    <w:rsid w:val="006859EB"/>
    <w:rsid w:val="00686B01"/>
    <w:rsid w:val="00686F3B"/>
    <w:rsid w:val="0069008E"/>
    <w:rsid w:val="0069094A"/>
    <w:rsid w:val="006913F7"/>
    <w:rsid w:val="00691768"/>
    <w:rsid w:val="00691CB5"/>
    <w:rsid w:val="00693A56"/>
    <w:rsid w:val="00695168"/>
    <w:rsid w:val="006959CB"/>
    <w:rsid w:val="00696810"/>
    <w:rsid w:val="00696B68"/>
    <w:rsid w:val="006970BC"/>
    <w:rsid w:val="006973AC"/>
    <w:rsid w:val="00697E45"/>
    <w:rsid w:val="006A0710"/>
    <w:rsid w:val="006A150F"/>
    <w:rsid w:val="006A1B1B"/>
    <w:rsid w:val="006A2433"/>
    <w:rsid w:val="006A2F84"/>
    <w:rsid w:val="006A60A6"/>
    <w:rsid w:val="006A729B"/>
    <w:rsid w:val="006A7F56"/>
    <w:rsid w:val="006B0299"/>
    <w:rsid w:val="006B34F4"/>
    <w:rsid w:val="006B5EC3"/>
    <w:rsid w:val="006B706A"/>
    <w:rsid w:val="006B765B"/>
    <w:rsid w:val="006C0496"/>
    <w:rsid w:val="006C3257"/>
    <w:rsid w:val="006C32CA"/>
    <w:rsid w:val="006C533E"/>
    <w:rsid w:val="006C5B6D"/>
    <w:rsid w:val="006C76AC"/>
    <w:rsid w:val="006C793F"/>
    <w:rsid w:val="006C7F2D"/>
    <w:rsid w:val="006D002C"/>
    <w:rsid w:val="006D050F"/>
    <w:rsid w:val="006D0E01"/>
    <w:rsid w:val="006D1759"/>
    <w:rsid w:val="006D1E2D"/>
    <w:rsid w:val="006D28DB"/>
    <w:rsid w:val="006D35ED"/>
    <w:rsid w:val="006D48DB"/>
    <w:rsid w:val="006D4D34"/>
    <w:rsid w:val="006D5456"/>
    <w:rsid w:val="006D6465"/>
    <w:rsid w:val="006D7116"/>
    <w:rsid w:val="006E2B23"/>
    <w:rsid w:val="006E2D65"/>
    <w:rsid w:val="006E3478"/>
    <w:rsid w:val="006E34EE"/>
    <w:rsid w:val="006E35F0"/>
    <w:rsid w:val="006E4148"/>
    <w:rsid w:val="006E4899"/>
    <w:rsid w:val="006E5639"/>
    <w:rsid w:val="006E6875"/>
    <w:rsid w:val="006E6DB2"/>
    <w:rsid w:val="006E6ECB"/>
    <w:rsid w:val="006E7AA9"/>
    <w:rsid w:val="006F0071"/>
    <w:rsid w:val="006F1AC1"/>
    <w:rsid w:val="006F382C"/>
    <w:rsid w:val="006F3B8D"/>
    <w:rsid w:val="006F4D57"/>
    <w:rsid w:val="006F6DEC"/>
    <w:rsid w:val="00704504"/>
    <w:rsid w:val="007065B3"/>
    <w:rsid w:val="00706956"/>
    <w:rsid w:val="00706B95"/>
    <w:rsid w:val="007108BB"/>
    <w:rsid w:val="00711269"/>
    <w:rsid w:val="0071150A"/>
    <w:rsid w:val="0071410B"/>
    <w:rsid w:val="007174AE"/>
    <w:rsid w:val="00717587"/>
    <w:rsid w:val="00717C40"/>
    <w:rsid w:val="007201D2"/>
    <w:rsid w:val="00725171"/>
    <w:rsid w:val="007251E5"/>
    <w:rsid w:val="00726CD0"/>
    <w:rsid w:val="00726FEC"/>
    <w:rsid w:val="00727E80"/>
    <w:rsid w:val="00731614"/>
    <w:rsid w:val="00732A90"/>
    <w:rsid w:val="00733C48"/>
    <w:rsid w:val="007369B0"/>
    <w:rsid w:val="00736FD0"/>
    <w:rsid w:val="00740565"/>
    <w:rsid w:val="0074442A"/>
    <w:rsid w:val="007448FF"/>
    <w:rsid w:val="00744F32"/>
    <w:rsid w:val="0074539F"/>
    <w:rsid w:val="00745ED3"/>
    <w:rsid w:val="00747C85"/>
    <w:rsid w:val="00750CB5"/>
    <w:rsid w:val="00751657"/>
    <w:rsid w:val="007523E9"/>
    <w:rsid w:val="00752550"/>
    <w:rsid w:val="00752868"/>
    <w:rsid w:val="00752FE2"/>
    <w:rsid w:val="00753DC8"/>
    <w:rsid w:val="00754518"/>
    <w:rsid w:val="00754B6D"/>
    <w:rsid w:val="0075620F"/>
    <w:rsid w:val="007562AF"/>
    <w:rsid w:val="007566F5"/>
    <w:rsid w:val="00760096"/>
    <w:rsid w:val="007641DD"/>
    <w:rsid w:val="00770E79"/>
    <w:rsid w:val="00771169"/>
    <w:rsid w:val="007728C9"/>
    <w:rsid w:val="00773D0C"/>
    <w:rsid w:val="00774456"/>
    <w:rsid w:val="007754D2"/>
    <w:rsid w:val="007757F3"/>
    <w:rsid w:val="00776FD2"/>
    <w:rsid w:val="0077700B"/>
    <w:rsid w:val="00781553"/>
    <w:rsid w:val="007825B3"/>
    <w:rsid w:val="007835B1"/>
    <w:rsid w:val="00785F2F"/>
    <w:rsid w:val="0078652A"/>
    <w:rsid w:val="007874C9"/>
    <w:rsid w:val="007904B9"/>
    <w:rsid w:val="007907D4"/>
    <w:rsid w:val="00791E90"/>
    <w:rsid w:val="00792460"/>
    <w:rsid w:val="00792E15"/>
    <w:rsid w:val="0079598A"/>
    <w:rsid w:val="0079641C"/>
    <w:rsid w:val="0079691E"/>
    <w:rsid w:val="00796B1C"/>
    <w:rsid w:val="00796EA3"/>
    <w:rsid w:val="00797FD0"/>
    <w:rsid w:val="007A0041"/>
    <w:rsid w:val="007A2506"/>
    <w:rsid w:val="007A2D81"/>
    <w:rsid w:val="007A304F"/>
    <w:rsid w:val="007A579D"/>
    <w:rsid w:val="007A7A00"/>
    <w:rsid w:val="007A7C93"/>
    <w:rsid w:val="007B210E"/>
    <w:rsid w:val="007B26F9"/>
    <w:rsid w:val="007B30E7"/>
    <w:rsid w:val="007B43FE"/>
    <w:rsid w:val="007B49D1"/>
    <w:rsid w:val="007B66B9"/>
    <w:rsid w:val="007B74A1"/>
    <w:rsid w:val="007C0070"/>
    <w:rsid w:val="007C09AF"/>
    <w:rsid w:val="007C0E1B"/>
    <w:rsid w:val="007C1845"/>
    <w:rsid w:val="007C2897"/>
    <w:rsid w:val="007C3B02"/>
    <w:rsid w:val="007C51FE"/>
    <w:rsid w:val="007C5718"/>
    <w:rsid w:val="007C64CD"/>
    <w:rsid w:val="007D0417"/>
    <w:rsid w:val="007D0547"/>
    <w:rsid w:val="007D121F"/>
    <w:rsid w:val="007D123A"/>
    <w:rsid w:val="007D18AB"/>
    <w:rsid w:val="007D1B74"/>
    <w:rsid w:val="007D1C01"/>
    <w:rsid w:val="007D4AE2"/>
    <w:rsid w:val="007D4EB0"/>
    <w:rsid w:val="007D5C37"/>
    <w:rsid w:val="007D725A"/>
    <w:rsid w:val="007E113A"/>
    <w:rsid w:val="007E24D8"/>
    <w:rsid w:val="007E4DEB"/>
    <w:rsid w:val="007E7606"/>
    <w:rsid w:val="007F24B9"/>
    <w:rsid w:val="007F2730"/>
    <w:rsid w:val="007F2B1F"/>
    <w:rsid w:val="007F7FA7"/>
    <w:rsid w:val="00800A98"/>
    <w:rsid w:val="00801BD5"/>
    <w:rsid w:val="0080311F"/>
    <w:rsid w:val="008032C6"/>
    <w:rsid w:val="008040FD"/>
    <w:rsid w:val="008046DC"/>
    <w:rsid w:val="0080487B"/>
    <w:rsid w:val="00804D8C"/>
    <w:rsid w:val="008054B8"/>
    <w:rsid w:val="0080589C"/>
    <w:rsid w:val="0080648A"/>
    <w:rsid w:val="00806E78"/>
    <w:rsid w:val="008074A2"/>
    <w:rsid w:val="00810101"/>
    <w:rsid w:val="0081031B"/>
    <w:rsid w:val="008108C6"/>
    <w:rsid w:val="00810928"/>
    <w:rsid w:val="00810C0C"/>
    <w:rsid w:val="008120D7"/>
    <w:rsid w:val="00813288"/>
    <w:rsid w:val="00813ACC"/>
    <w:rsid w:val="00813B73"/>
    <w:rsid w:val="00814204"/>
    <w:rsid w:val="00815B6E"/>
    <w:rsid w:val="00816DF4"/>
    <w:rsid w:val="008215F9"/>
    <w:rsid w:val="008249D4"/>
    <w:rsid w:val="00825220"/>
    <w:rsid w:val="008265AA"/>
    <w:rsid w:val="0083116C"/>
    <w:rsid w:val="008321BA"/>
    <w:rsid w:val="00832DC6"/>
    <w:rsid w:val="00833CEB"/>
    <w:rsid w:val="00834F34"/>
    <w:rsid w:val="0083519D"/>
    <w:rsid w:val="008371A1"/>
    <w:rsid w:val="008372A6"/>
    <w:rsid w:val="00841ACB"/>
    <w:rsid w:val="00842535"/>
    <w:rsid w:val="0084407E"/>
    <w:rsid w:val="00845489"/>
    <w:rsid w:val="00845EAE"/>
    <w:rsid w:val="00847220"/>
    <w:rsid w:val="0084722A"/>
    <w:rsid w:val="0084723E"/>
    <w:rsid w:val="008509B0"/>
    <w:rsid w:val="00850E00"/>
    <w:rsid w:val="0085172E"/>
    <w:rsid w:val="00851809"/>
    <w:rsid w:val="008519DA"/>
    <w:rsid w:val="00851FF6"/>
    <w:rsid w:val="00852439"/>
    <w:rsid w:val="0085248B"/>
    <w:rsid w:val="0085273C"/>
    <w:rsid w:val="008572D6"/>
    <w:rsid w:val="0085777E"/>
    <w:rsid w:val="008579BD"/>
    <w:rsid w:val="00860A7E"/>
    <w:rsid w:val="008614DA"/>
    <w:rsid w:val="008624FD"/>
    <w:rsid w:val="00864DC4"/>
    <w:rsid w:val="00864EA1"/>
    <w:rsid w:val="0086644E"/>
    <w:rsid w:val="0086689F"/>
    <w:rsid w:val="00866F0A"/>
    <w:rsid w:val="00870338"/>
    <w:rsid w:val="00872A66"/>
    <w:rsid w:val="00874D78"/>
    <w:rsid w:val="008757F3"/>
    <w:rsid w:val="008774FC"/>
    <w:rsid w:val="00877983"/>
    <w:rsid w:val="008779DF"/>
    <w:rsid w:val="00880E7E"/>
    <w:rsid w:val="00883653"/>
    <w:rsid w:val="008836F4"/>
    <w:rsid w:val="008844DE"/>
    <w:rsid w:val="00885FBF"/>
    <w:rsid w:val="00886B27"/>
    <w:rsid w:val="00887517"/>
    <w:rsid w:val="008875A4"/>
    <w:rsid w:val="00890AF5"/>
    <w:rsid w:val="0089142D"/>
    <w:rsid w:val="00897589"/>
    <w:rsid w:val="008A130F"/>
    <w:rsid w:val="008A2261"/>
    <w:rsid w:val="008A3CE9"/>
    <w:rsid w:val="008A4A51"/>
    <w:rsid w:val="008A4C47"/>
    <w:rsid w:val="008A5DA6"/>
    <w:rsid w:val="008A6251"/>
    <w:rsid w:val="008B12DB"/>
    <w:rsid w:val="008B1816"/>
    <w:rsid w:val="008B264E"/>
    <w:rsid w:val="008B46CB"/>
    <w:rsid w:val="008B50AE"/>
    <w:rsid w:val="008B5A11"/>
    <w:rsid w:val="008B5D3F"/>
    <w:rsid w:val="008B627E"/>
    <w:rsid w:val="008B6729"/>
    <w:rsid w:val="008B6969"/>
    <w:rsid w:val="008C0632"/>
    <w:rsid w:val="008C185B"/>
    <w:rsid w:val="008C1A0D"/>
    <w:rsid w:val="008C2671"/>
    <w:rsid w:val="008C3E53"/>
    <w:rsid w:val="008C6533"/>
    <w:rsid w:val="008C7007"/>
    <w:rsid w:val="008C7AEE"/>
    <w:rsid w:val="008D094C"/>
    <w:rsid w:val="008D1473"/>
    <w:rsid w:val="008D202F"/>
    <w:rsid w:val="008D311F"/>
    <w:rsid w:val="008D4097"/>
    <w:rsid w:val="008E06C2"/>
    <w:rsid w:val="008E3B69"/>
    <w:rsid w:val="008E5103"/>
    <w:rsid w:val="008E5B7F"/>
    <w:rsid w:val="008E5CC8"/>
    <w:rsid w:val="008E5D0C"/>
    <w:rsid w:val="008E60D0"/>
    <w:rsid w:val="008E6370"/>
    <w:rsid w:val="008E67AB"/>
    <w:rsid w:val="008E6BE5"/>
    <w:rsid w:val="008F01F4"/>
    <w:rsid w:val="008F1323"/>
    <w:rsid w:val="008F224E"/>
    <w:rsid w:val="008F26B8"/>
    <w:rsid w:val="008F35FD"/>
    <w:rsid w:val="008F4074"/>
    <w:rsid w:val="008F47F9"/>
    <w:rsid w:val="008F6A14"/>
    <w:rsid w:val="008F6B98"/>
    <w:rsid w:val="008F7435"/>
    <w:rsid w:val="009001E6"/>
    <w:rsid w:val="0090068C"/>
    <w:rsid w:val="00901A09"/>
    <w:rsid w:val="00901F86"/>
    <w:rsid w:val="00902E25"/>
    <w:rsid w:val="00903F71"/>
    <w:rsid w:val="00905A56"/>
    <w:rsid w:val="00906147"/>
    <w:rsid w:val="009071D0"/>
    <w:rsid w:val="0091015B"/>
    <w:rsid w:val="00913424"/>
    <w:rsid w:val="00913CDF"/>
    <w:rsid w:val="00913CE1"/>
    <w:rsid w:val="00913F3C"/>
    <w:rsid w:val="0091417F"/>
    <w:rsid w:val="0091445C"/>
    <w:rsid w:val="00914A31"/>
    <w:rsid w:val="00914C92"/>
    <w:rsid w:val="00915C28"/>
    <w:rsid w:val="00915E14"/>
    <w:rsid w:val="00916D72"/>
    <w:rsid w:val="00916E61"/>
    <w:rsid w:val="0092112A"/>
    <w:rsid w:val="009217F8"/>
    <w:rsid w:val="009218D7"/>
    <w:rsid w:val="0092359B"/>
    <w:rsid w:val="0092395F"/>
    <w:rsid w:val="009244BC"/>
    <w:rsid w:val="00924864"/>
    <w:rsid w:val="009250FC"/>
    <w:rsid w:val="00925F30"/>
    <w:rsid w:val="009307B4"/>
    <w:rsid w:val="009322FE"/>
    <w:rsid w:val="00932B52"/>
    <w:rsid w:val="00933318"/>
    <w:rsid w:val="00933BC9"/>
    <w:rsid w:val="00934632"/>
    <w:rsid w:val="0093776B"/>
    <w:rsid w:val="009378D7"/>
    <w:rsid w:val="009402A0"/>
    <w:rsid w:val="00940BA4"/>
    <w:rsid w:val="00941D3D"/>
    <w:rsid w:val="00944087"/>
    <w:rsid w:val="00944999"/>
    <w:rsid w:val="00944D5D"/>
    <w:rsid w:val="0094636F"/>
    <w:rsid w:val="009506C7"/>
    <w:rsid w:val="00950B33"/>
    <w:rsid w:val="00951BBE"/>
    <w:rsid w:val="00952143"/>
    <w:rsid w:val="00953779"/>
    <w:rsid w:val="009548DB"/>
    <w:rsid w:val="00954DD8"/>
    <w:rsid w:val="00954F06"/>
    <w:rsid w:val="00954FA1"/>
    <w:rsid w:val="00955C02"/>
    <w:rsid w:val="009560BF"/>
    <w:rsid w:val="00960939"/>
    <w:rsid w:val="00961065"/>
    <w:rsid w:val="00962A73"/>
    <w:rsid w:val="00964318"/>
    <w:rsid w:val="009647F4"/>
    <w:rsid w:val="00964B0C"/>
    <w:rsid w:val="00966673"/>
    <w:rsid w:val="00966AE5"/>
    <w:rsid w:val="00966C05"/>
    <w:rsid w:val="0096781D"/>
    <w:rsid w:val="00967FA7"/>
    <w:rsid w:val="00971658"/>
    <w:rsid w:val="00972C6B"/>
    <w:rsid w:val="009739A5"/>
    <w:rsid w:val="00975527"/>
    <w:rsid w:val="00976338"/>
    <w:rsid w:val="0098029B"/>
    <w:rsid w:val="009812B0"/>
    <w:rsid w:val="009812EE"/>
    <w:rsid w:val="00981484"/>
    <w:rsid w:val="00981E9E"/>
    <w:rsid w:val="0098557C"/>
    <w:rsid w:val="00985634"/>
    <w:rsid w:val="00985934"/>
    <w:rsid w:val="00986B3E"/>
    <w:rsid w:val="0098784A"/>
    <w:rsid w:val="00990639"/>
    <w:rsid w:val="0099143F"/>
    <w:rsid w:val="00991FD7"/>
    <w:rsid w:val="00992095"/>
    <w:rsid w:val="009939CB"/>
    <w:rsid w:val="00994082"/>
    <w:rsid w:val="00994D5C"/>
    <w:rsid w:val="0099583F"/>
    <w:rsid w:val="00996216"/>
    <w:rsid w:val="009973F5"/>
    <w:rsid w:val="0099777E"/>
    <w:rsid w:val="00997B7B"/>
    <w:rsid w:val="009A0D63"/>
    <w:rsid w:val="009A291A"/>
    <w:rsid w:val="009A47FD"/>
    <w:rsid w:val="009A4B73"/>
    <w:rsid w:val="009A4BBA"/>
    <w:rsid w:val="009A6284"/>
    <w:rsid w:val="009A7321"/>
    <w:rsid w:val="009A7ABA"/>
    <w:rsid w:val="009B01D5"/>
    <w:rsid w:val="009B12CB"/>
    <w:rsid w:val="009B1570"/>
    <w:rsid w:val="009B2F4F"/>
    <w:rsid w:val="009B3F09"/>
    <w:rsid w:val="009B4912"/>
    <w:rsid w:val="009B50E4"/>
    <w:rsid w:val="009B5CEA"/>
    <w:rsid w:val="009B5D6D"/>
    <w:rsid w:val="009B6BE5"/>
    <w:rsid w:val="009C0187"/>
    <w:rsid w:val="009C054E"/>
    <w:rsid w:val="009C0DE5"/>
    <w:rsid w:val="009C1A15"/>
    <w:rsid w:val="009C420B"/>
    <w:rsid w:val="009C425B"/>
    <w:rsid w:val="009C4490"/>
    <w:rsid w:val="009C7D52"/>
    <w:rsid w:val="009D0AA3"/>
    <w:rsid w:val="009D3698"/>
    <w:rsid w:val="009D485D"/>
    <w:rsid w:val="009D5164"/>
    <w:rsid w:val="009D571E"/>
    <w:rsid w:val="009D6C63"/>
    <w:rsid w:val="009D6E20"/>
    <w:rsid w:val="009D6E69"/>
    <w:rsid w:val="009D75DF"/>
    <w:rsid w:val="009E242F"/>
    <w:rsid w:val="009E2837"/>
    <w:rsid w:val="009E4A19"/>
    <w:rsid w:val="009E5A43"/>
    <w:rsid w:val="009E5F39"/>
    <w:rsid w:val="009E601F"/>
    <w:rsid w:val="009E6733"/>
    <w:rsid w:val="009E759E"/>
    <w:rsid w:val="009F0314"/>
    <w:rsid w:val="009F03C3"/>
    <w:rsid w:val="009F04D2"/>
    <w:rsid w:val="009F0CBE"/>
    <w:rsid w:val="009F39FD"/>
    <w:rsid w:val="009F444E"/>
    <w:rsid w:val="009F4D6F"/>
    <w:rsid w:val="009F4DCE"/>
    <w:rsid w:val="009F650E"/>
    <w:rsid w:val="009F7BA2"/>
    <w:rsid w:val="009F7DDA"/>
    <w:rsid w:val="00A01017"/>
    <w:rsid w:val="00A01228"/>
    <w:rsid w:val="00A013E0"/>
    <w:rsid w:val="00A01740"/>
    <w:rsid w:val="00A018C9"/>
    <w:rsid w:val="00A020B1"/>
    <w:rsid w:val="00A021C7"/>
    <w:rsid w:val="00A02997"/>
    <w:rsid w:val="00A0408D"/>
    <w:rsid w:val="00A077CA"/>
    <w:rsid w:val="00A11188"/>
    <w:rsid w:val="00A11BCA"/>
    <w:rsid w:val="00A1387B"/>
    <w:rsid w:val="00A139E8"/>
    <w:rsid w:val="00A13F65"/>
    <w:rsid w:val="00A14301"/>
    <w:rsid w:val="00A16451"/>
    <w:rsid w:val="00A17CD7"/>
    <w:rsid w:val="00A20994"/>
    <w:rsid w:val="00A222E9"/>
    <w:rsid w:val="00A224F9"/>
    <w:rsid w:val="00A24D84"/>
    <w:rsid w:val="00A26574"/>
    <w:rsid w:val="00A3174C"/>
    <w:rsid w:val="00A31A40"/>
    <w:rsid w:val="00A3223A"/>
    <w:rsid w:val="00A33B19"/>
    <w:rsid w:val="00A33D46"/>
    <w:rsid w:val="00A34D23"/>
    <w:rsid w:val="00A35CF1"/>
    <w:rsid w:val="00A37792"/>
    <w:rsid w:val="00A425AD"/>
    <w:rsid w:val="00A42755"/>
    <w:rsid w:val="00A42C52"/>
    <w:rsid w:val="00A4413C"/>
    <w:rsid w:val="00A447A7"/>
    <w:rsid w:val="00A44B42"/>
    <w:rsid w:val="00A44BA4"/>
    <w:rsid w:val="00A478A8"/>
    <w:rsid w:val="00A50C65"/>
    <w:rsid w:val="00A5102A"/>
    <w:rsid w:val="00A51C1D"/>
    <w:rsid w:val="00A53609"/>
    <w:rsid w:val="00A539FE"/>
    <w:rsid w:val="00A5439B"/>
    <w:rsid w:val="00A548F8"/>
    <w:rsid w:val="00A54BAD"/>
    <w:rsid w:val="00A556CD"/>
    <w:rsid w:val="00A56257"/>
    <w:rsid w:val="00A623A2"/>
    <w:rsid w:val="00A638F4"/>
    <w:rsid w:val="00A63A81"/>
    <w:rsid w:val="00A65617"/>
    <w:rsid w:val="00A6571D"/>
    <w:rsid w:val="00A67BDC"/>
    <w:rsid w:val="00A71053"/>
    <w:rsid w:val="00A717B3"/>
    <w:rsid w:val="00A72DC9"/>
    <w:rsid w:val="00A7397E"/>
    <w:rsid w:val="00A74AEA"/>
    <w:rsid w:val="00A74D25"/>
    <w:rsid w:val="00A75FAB"/>
    <w:rsid w:val="00A76403"/>
    <w:rsid w:val="00A82956"/>
    <w:rsid w:val="00A853F6"/>
    <w:rsid w:val="00A85698"/>
    <w:rsid w:val="00A858AE"/>
    <w:rsid w:val="00A904F6"/>
    <w:rsid w:val="00A90603"/>
    <w:rsid w:val="00A906D9"/>
    <w:rsid w:val="00A930B5"/>
    <w:rsid w:val="00A95858"/>
    <w:rsid w:val="00A97752"/>
    <w:rsid w:val="00A97C42"/>
    <w:rsid w:val="00AA031A"/>
    <w:rsid w:val="00AA276D"/>
    <w:rsid w:val="00AA3057"/>
    <w:rsid w:val="00AA3A98"/>
    <w:rsid w:val="00AA3C2D"/>
    <w:rsid w:val="00AA3ECB"/>
    <w:rsid w:val="00AA405F"/>
    <w:rsid w:val="00AA4EED"/>
    <w:rsid w:val="00AA5029"/>
    <w:rsid w:val="00AA684B"/>
    <w:rsid w:val="00AA68F6"/>
    <w:rsid w:val="00AA6B6D"/>
    <w:rsid w:val="00AA7EAA"/>
    <w:rsid w:val="00AB00C1"/>
    <w:rsid w:val="00AB2607"/>
    <w:rsid w:val="00AB2E30"/>
    <w:rsid w:val="00AB597D"/>
    <w:rsid w:val="00AB62CC"/>
    <w:rsid w:val="00AB6968"/>
    <w:rsid w:val="00AB7F27"/>
    <w:rsid w:val="00AC0648"/>
    <w:rsid w:val="00AC0927"/>
    <w:rsid w:val="00AC0D8D"/>
    <w:rsid w:val="00AC37C0"/>
    <w:rsid w:val="00AC47D8"/>
    <w:rsid w:val="00AC4C5B"/>
    <w:rsid w:val="00AC6C8E"/>
    <w:rsid w:val="00AC6DA9"/>
    <w:rsid w:val="00AD13CD"/>
    <w:rsid w:val="00AD17AB"/>
    <w:rsid w:val="00AD5B82"/>
    <w:rsid w:val="00AD6FD1"/>
    <w:rsid w:val="00AE0455"/>
    <w:rsid w:val="00AE0D80"/>
    <w:rsid w:val="00AE24A7"/>
    <w:rsid w:val="00AE2F3A"/>
    <w:rsid w:val="00AE3123"/>
    <w:rsid w:val="00AE4343"/>
    <w:rsid w:val="00AE6465"/>
    <w:rsid w:val="00AF0D05"/>
    <w:rsid w:val="00AF545A"/>
    <w:rsid w:val="00AF5A4E"/>
    <w:rsid w:val="00AF7D3F"/>
    <w:rsid w:val="00B004EC"/>
    <w:rsid w:val="00B00E69"/>
    <w:rsid w:val="00B034C0"/>
    <w:rsid w:val="00B035D3"/>
    <w:rsid w:val="00B03628"/>
    <w:rsid w:val="00B03EA1"/>
    <w:rsid w:val="00B04A6F"/>
    <w:rsid w:val="00B05A1F"/>
    <w:rsid w:val="00B06F72"/>
    <w:rsid w:val="00B07493"/>
    <w:rsid w:val="00B10A37"/>
    <w:rsid w:val="00B10A44"/>
    <w:rsid w:val="00B124BD"/>
    <w:rsid w:val="00B135EC"/>
    <w:rsid w:val="00B142C0"/>
    <w:rsid w:val="00B142FE"/>
    <w:rsid w:val="00B14B7F"/>
    <w:rsid w:val="00B14DDE"/>
    <w:rsid w:val="00B15F44"/>
    <w:rsid w:val="00B17B8D"/>
    <w:rsid w:val="00B17E3D"/>
    <w:rsid w:val="00B22865"/>
    <w:rsid w:val="00B23074"/>
    <w:rsid w:val="00B2352D"/>
    <w:rsid w:val="00B25C03"/>
    <w:rsid w:val="00B26DBC"/>
    <w:rsid w:val="00B27A14"/>
    <w:rsid w:val="00B27ADE"/>
    <w:rsid w:val="00B31416"/>
    <w:rsid w:val="00B32E4E"/>
    <w:rsid w:val="00B34394"/>
    <w:rsid w:val="00B35A92"/>
    <w:rsid w:val="00B36112"/>
    <w:rsid w:val="00B361B0"/>
    <w:rsid w:val="00B36349"/>
    <w:rsid w:val="00B36630"/>
    <w:rsid w:val="00B3709B"/>
    <w:rsid w:val="00B37DD0"/>
    <w:rsid w:val="00B413CB"/>
    <w:rsid w:val="00B4153E"/>
    <w:rsid w:val="00B41AF2"/>
    <w:rsid w:val="00B426CE"/>
    <w:rsid w:val="00B42F07"/>
    <w:rsid w:val="00B43799"/>
    <w:rsid w:val="00B43A6E"/>
    <w:rsid w:val="00B44B71"/>
    <w:rsid w:val="00B45D50"/>
    <w:rsid w:val="00B46C9B"/>
    <w:rsid w:val="00B47AFB"/>
    <w:rsid w:val="00B47C6D"/>
    <w:rsid w:val="00B515EE"/>
    <w:rsid w:val="00B52226"/>
    <w:rsid w:val="00B528C3"/>
    <w:rsid w:val="00B52B08"/>
    <w:rsid w:val="00B53880"/>
    <w:rsid w:val="00B54EA1"/>
    <w:rsid w:val="00B56714"/>
    <w:rsid w:val="00B57148"/>
    <w:rsid w:val="00B6083C"/>
    <w:rsid w:val="00B60DA9"/>
    <w:rsid w:val="00B611D6"/>
    <w:rsid w:val="00B612DB"/>
    <w:rsid w:val="00B61A3A"/>
    <w:rsid w:val="00B61E90"/>
    <w:rsid w:val="00B63806"/>
    <w:rsid w:val="00B63BB9"/>
    <w:rsid w:val="00B6593D"/>
    <w:rsid w:val="00B661F0"/>
    <w:rsid w:val="00B664B6"/>
    <w:rsid w:val="00B66E27"/>
    <w:rsid w:val="00B67E59"/>
    <w:rsid w:val="00B71E4F"/>
    <w:rsid w:val="00B71EB3"/>
    <w:rsid w:val="00B72462"/>
    <w:rsid w:val="00B73829"/>
    <w:rsid w:val="00B75BAC"/>
    <w:rsid w:val="00B76899"/>
    <w:rsid w:val="00B76E12"/>
    <w:rsid w:val="00B77032"/>
    <w:rsid w:val="00B77038"/>
    <w:rsid w:val="00B80ED9"/>
    <w:rsid w:val="00B81313"/>
    <w:rsid w:val="00B83EF0"/>
    <w:rsid w:val="00B85A1F"/>
    <w:rsid w:val="00B85EE1"/>
    <w:rsid w:val="00B85F82"/>
    <w:rsid w:val="00B87227"/>
    <w:rsid w:val="00B9097B"/>
    <w:rsid w:val="00B90DE8"/>
    <w:rsid w:val="00B91D64"/>
    <w:rsid w:val="00B93586"/>
    <w:rsid w:val="00B9371D"/>
    <w:rsid w:val="00B944E3"/>
    <w:rsid w:val="00B9457F"/>
    <w:rsid w:val="00B94F31"/>
    <w:rsid w:val="00B953FC"/>
    <w:rsid w:val="00B97844"/>
    <w:rsid w:val="00BA0405"/>
    <w:rsid w:val="00BA2AA9"/>
    <w:rsid w:val="00BA3685"/>
    <w:rsid w:val="00BA42F4"/>
    <w:rsid w:val="00BA4931"/>
    <w:rsid w:val="00BA4990"/>
    <w:rsid w:val="00BA54EA"/>
    <w:rsid w:val="00BA5A3E"/>
    <w:rsid w:val="00BA64C5"/>
    <w:rsid w:val="00BA6D86"/>
    <w:rsid w:val="00BA7143"/>
    <w:rsid w:val="00BA73FA"/>
    <w:rsid w:val="00BA7C16"/>
    <w:rsid w:val="00BB1B0A"/>
    <w:rsid w:val="00BB2C2F"/>
    <w:rsid w:val="00BB4284"/>
    <w:rsid w:val="00BB52B7"/>
    <w:rsid w:val="00BB74E5"/>
    <w:rsid w:val="00BB7C0B"/>
    <w:rsid w:val="00BC0053"/>
    <w:rsid w:val="00BC2B8F"/>
    <w:rsid w:val="00BC2F2D"/>
    <w:rsid w:val="00BC37ED"/>
    <w:rsid w:val="00BC466B"/>
    <w:rsid w:val="00BC4907"/>
    <w:rsid w:val="00BC4C7D"/>
    <w:rsid w:val="00BC508F"/>
    <w:rsid w:val="00BC6986"/>
    <w:rsid w:val="00BC7AC5"/>
    <w:rsid w:val="00BC7D26"/>
    <w:rsid w:val="00BD0D39"/>
    <w:rsid w:val="00BD12A6"/>
    <w:rsid w:val="00BD22D1"/>
    <w:rsid w:val="00BD4BD6"/>
    <w:rsid w:val="00BD5096"/>
    <w:rsid w:val="00BD6D1E"/>
    <w:rsid w:val="00BD741A"/>
    <w:rsid w:val="00BE09EE"/>
    <w:rsid w:val="00BE0E54"/>
    <w:rsid w:val="00BE1775"/>
    <w:rsid w:val="00BE1F76"/>
    <w:rsid w:val="00BE35BF"/>
    <w:rsid w:val="00BE41FC"/>
    <w:rsid w:val="00BE4993"/>
    <w:rsid w:val="00BE750D"/>
    <w:rsid w:val="00BE7ABD"/>
    <w:rsid w:val="00BF0A98"/>
    <w:rsid w:val="00BF0F0E"/>
    <w:rsid w:val="00BF14D3"/>
    <w:rsid w:val="00BF39F8"/>
    <w:rsid w:val="00BF44F0"/>
    <w:rsid w:val="00BF4EA8"/>
    <w:rsid w:val="00BF6893"/>
    <w:rsid w:val="00C0115C"/>
    <w:rsid w:val="00C0162B"/>
    <w:rsid w:val="00C03353"/>
    <w:rsid w:val="00C03731"/>
    <w:rsid w:val="00C0537F"/>
    <w:rsid w:val="00C0595D"/>
    <w:rsid w:val="00C05A2D"/>
    <w:rsid w:val="00C05DF3"/>
    <w:rsid w:val="00C05F8A"/>
    <w:rsid w:val="00C0648A"/>
    <w:rsid w:val="00C0681A"/>
    <w:rsid w:val="00C070CA"/>
    <w:rsid w:val="00C07B81"/>
    <w:rsid w:val="00C07BE8"/>
    <w:rsid w:val="00C12296"/>
    <w:rsid w:val="00C13A88"/>
    <w:rsid w:val="00C14493"/>
    <w:rsid w:val="00C1466D"/>
    <w:rsid w:val="00C14B43"/>
    <w:rsid w:val="00C16DDC"/>
    <w:rsid w:val="00C170B8"/>
    <w:rsid w:val="00C173A5"/>
    <w:rsid w:val="00C221A7"/>
    <w:rsid w:val="00C224C2"/>
    <w:rsid w:val="00C231B0"/>
    <w:rsid w:val="00C23349"/>
    <w:rsid w:val="00C239D9"/>
    <w:rsid w:val="00C247EC"/>
    <w:rsid w:val="00C26C83"/>
    <w:rsid w:val="00C2764D"/>
    <w:rsid w:val="00C310E1"/>
    <w:rsid w:val="00C32331"/>
    <w:rsid w:val="00C35ADC"/>
    <w:rsid w:val="00C35C03"/>
    <w:rsid w:val="00C379A8"/>
    <w:rsid w:val="00C40EAC"/>
    <w:rsid w:val="00C40EFF"/>
    <w:rsid w:val="00C411A7"/>
    <w:rsid w:val="00C4190D"/>
    <w:rsid w:val="00C42D37"/>
    <w:rsid w:val="00C4303C"/>
    <w:rsid w:val="00C433A1"/>
    <w:rsid w:val="00C4577D"/>
    <w:rsid w:val="00C4594D"/>
    <w:rsid w:val="00C46AA4"/>
    <w:rsid w:val="00C46B3F"/>
    <w:rsid w:val="00C470D6"/>
    <w:rsid w:val="00C4778F"/>
    <w:rsid w:val="00C50106"/>
    <w:rsid w:val="00C5133D"/>
    <w:rsid w:val="00C51426"/>
    <w:rsid w:val="00C51440"/>
    <w:rsid w:val="00C53561"/>
    <w:rsid w:val="00C5385A"/>
    <w:rsid w:val="00C5392B"/>
    <w:rsid w:val="00C574BC"/>
    <w:rsid w:val="00C57C2B"/>
    <w:rsid w:val="00C6079B"/>
    <w:rsid w:val="00C607F7"/>
    <w:rsid w:val="00C61145"/>
    <w:rsid w:val="00C616D0"/>
    <w:rsid w:val="00C61A1B"/>
    <w:rsid w:val="00C61A69"/>
    <w:rsid w:val="00C61C69"/>
    <w:rsid w:val="00C622AE"/>
    <w:rsid w:val="00C654AB"/>
    <w:rsid w:val="00C70FB2"/>
    <w:rsid w:val="00C74DDF"/>
    <w:rsid w:val="00C750C8"/>
    <w:rsid w:val="00C77175"/>
    <w:rsid w:val="00C77243"/>
    <w:rsid w:val="00C809A3"/>
    <w:rsid w:val="00C80CA1"/>
    <w:rsid w:val="00C84CF5"/>
    <w:rsid w:val="00C8533C"/>
    <w:rsid w:val="00C86247"/>
    <w:rsid w:val="00C91299"/>
    <w:rsid w:val="00C9429C"/>
    <w:rsid w:val="00C95112"/>
    <w:rsid w:val="00C965E8"/>
    <w:rsid w:val="00C96877"/>
    <w:rsid w:val="00C97DFA"/>
    <w:rsid w:val="00CA084C"/>
    <w:rsid w:val="00CA2148"/>
    <w:rsid w:val="00CA21EA"/>
    <w:rsid w:val="00CA2F26"/>
    <w:rsid w:val="00CA3207"/>
    <w:rsid w:val="00CB00C1"/>
    <w:rsid w:val="00CB082A"/>
    <w:rsid w:val="00CB46E3"/>
    <w:rsid w:val="00CB474C"/>
    <w:rsid w:val="00CB7155"/>
    <w:rsid w:val="00CC03E6"/>
    <w:rsid w:val="00CC0D31"/>
    <w:rsid w:val="00CC0E34"/>
    <w:rsid w:val="00CC1448"/>
    <w:rsid w:val="00CC2732"/>
    <w:rsid w:val="00CC28B0"/>
    <w:rsid w:val="00CC3B00"/>
    <w:rsid w:val="00CC3B30"/>
    <w:rsid w:val="00CC3B3A"/>
    <w:rsid w:val="00CC49FA"/>
    <w:rsid w:val="00CC4CCB"/>
    <w:rsid w:val="00CC4EAD"/>
    <w:rsid w:val="00CC62CD"/>
    <w:rsid w:val="00CC6E84"/>
    <w:rsid w:val="00CC79FF"/>
    <w:rsid w:val="00CD0785"/>
    <w:rsid w:val="00CD0AEE"/>
    <w:rsid w:val="00CD0C39"/>
    <w:rsid w:val="00CD1CA3"/>
    <w:rsid w:val="00CD2F7C"/>
    <w:rsid w:val="00CD3226"/>
    <w:rsid w:val="00CD3928"/>
    <w:rsid w:val="00CD5A99"/>
    <w:rsid w:val="00CD6186"/>
    <w:rsid w:val="00CD6807"/>
    <w:rsid w:val="00CD6EB0"/>
    <w:rsid w:val="00CE0124"/>
    <w:rsid w:val="00CE14C4"/>
    <w:rsid w:val="00CE28DA"/>
    <w:rsid w:val="00CE2CDD"/>
    <w:rsid w:val="00CE3B82"/>
    <w:rsid w:val="00CE418B"/>
    <w:rsid w:val="00CF3050"/>
    <w:rsid w:val="00CF3A95"/>
    <w:rsid w:val="00CF4FEC"/>
    <w:rsid w:val="00CF52A6"/>
    <w:rsid w:val="00CF5322"/>
    <w:rsid w:val="00CF549B"/>
    <w:rsid w:val="00CF7528"/>
    <w:rsid w:val="00CF7AA7"/>
    <w:rsid w:val="00D01132"/>
    <w:rsid w:val="00D03433"/>
    <w:rsid w:val="00D04A41"/>
    <w:rsid w:val="00D05B52"/>
    <w:rsid w:val="00D05C5E"/>
    <w:rsid w:val="00D06656"/>
    <w:rsid w:val="00D07C69"/>
    <w:rsid w:val="00D11EA1"/>
    <w:rsid w:val="00D13A53"/>
    <w:rsid w:val="00D13C36"/>
    <w:rsid w:val="00D13DA8"/>
    <w:rsid w:val="00D14180"/>
    <w:rsid w:val="00D144C4"/>
    <w:rsid w:val="00D14D06"/>
    <w:rsid w:val="00D17DB4"/>
    <w:rsid w:val="00D20F50"/>
    <w:rsid w:val="00D2203E"/>
    <w:rsid w:val="00D23958"/>
    <w:rsid w:val="00D252A7"/>
    <w:rsid w:val="00D25657"/>
    <w:rsid w:val="00D25D59"/>
    <w:rsid w:val="00D304CE"/>
    <w:rsid w:val="00D30C2C"/>
    <w:rsid w:val="00D32A2B"/>
    <w:rsid w:val="00D32AE5"/>
    <w:rsid w:val="00D32CBF"/>
    <w:rsid w:val="00D3379F"/>
    <w:rsid w:val="00D34100"/>
    <w:rsid w:val="00D36053"/>
    <w:rsid w:val="00D3661F"/>
    <w:rsid w:val="00D37FA9"/>
    <w:rsid w:val="00D4062D"/>
    <w:rsid w:val="00D416EB"/>
    <w:rsid w:val="00D41DFF"/>
    <w:rsid w:val="00D42BED"/>
    <w:rsid w:val="00D42D1A"/>
    <w:rsid w:val="00D44509"/>
    <w:rsid w:val="00D45094"/>
    <w:rsid w:val="00D4668C"/>
    <w:rsid w:val="00D517E1"/>
    <w:rsid w:val="00D528E5"/>
    <w:rsid w:val="00D53198"/>
    <w:rsid w:val="00D54E42"/>
    <w:rsid w:val="00D56751"/>
    <w:rsid w:val="00D56EF3"/>
    <w:rsid w:val="00D57538"/>
    <w:rsid w:val="00D57DDF"/>
    <w:rsid w:val="00D63094"/>
    <w:rsid w:val="00D6373C"/>
    <w:rsid w:val="00D643CA"/>
    <w:rsid w:val="00D64E6A"/>
    <w:rsid w:val="00D65DB1"/>
    <w:rsid w:val="00D66C38"/>
    <w:rsid w:val="00D67A39"/>
    <w:rsid w:val="00D7155F"/>
    <w:rsid w:val="00D718E7"/>
    <w:rsid w:val="00D72C38"/>
    <w:rsid w:val="00D75EF6"/>
    <w:rsid w:val="00D76248"/>
    <w:rsid w:val="00D76745"/>
    <w:rsid w:val="00D768FC"/>
    <w:rsid w:val="00D76912"/>
    <w:rsid w:val="00D76B91"/>
    <w:rsid w:val="00D771C4"/>
    <w:rsid w:val="00D801F0"/>
    <w:rsid w:val="00D80DC2"/>
    <w:rsid w:val="00D81262"/>
    <w:rsid w:val="00D81510"/>
    <w:rsid w:val="00D81A09"/>
    <w:rsid w:val="00D8370D"/>
    <w:rsid w:val="00D8441C"/>
    <w:rsid w:val="00D84F76"/>
    <w:rsid w:val="00D90380"/>
    <w:rsid w:val="00D90A28"/>
    <w:rsid w:val="00D92109"/>
    <w:rsid w:val="00D93088"/>
    <w:rsid w:val="00D948E2"/>
    <w:rsid w:val="00D95B89"/>
    <w:rsid w:val="00D97D35"/>
    <w:rsid w:val="00DA00BD"/>
    <w:rsid w:val="00DA20A5"/>
    <w:rsid w:val="00DA41AE"/>
    <w:rsid w:val="00DA436E"/>
    <w:rsid w:val="00DA4FDC"/>
    <w:rsid w:val="00DA51C4"/>
    <w:rsid w:val="00DA5BC6"/>
    <w:rsid w:val="00DA5EBF"/>
    <w:rsid w:val="00DA5F09"/>
    <w:rsid w:val="00DA698F"/>
    <w:rsid w:val="00DA7A6E"/>
    <w:rsid w:val="00DB0467"/>
    <w:rsid w:val="00DB0F89"/>
    <w:rsid w:val="00DB12BD"/>
    <w:rsid w:val="00DB14AE"/>
    <w:rsid w:val="00DB14BA"/>
    <w:rsid w:val="00DB1867"/>
    <w:rsid w:val="00DB1A08"/>
    <w:rsid w:val="00DB3239"/>
    <w:rsid w:val="00DB3CD4"/>
    <w:rsid w:val="00DB497B"/>
    <w:rsid w:val="00DB4BC5"/>
    <w:rsid w:val="00DB7793"/>
    <w:rsid w:val="00DB7ED7"/>
    <w:rsid w:val="00DC02B1"/>
    <w:rsid w:val="00DC0714"/>
    <w:rsid w:val="00DC0D0B"/>
    <w:rsid w:val="00DC1570"/>
    <w:rsid w:val="00DC1E57"/>
    <w:rsid w:val="00DC2D3B"/>
    <w:rsid w:val="00DC4ACC"/>
    <w:rsid w:val="00DC4E60"/>
    <w:rsid w:val="00DC533D"/>
    <w:rsid w:val="00DC7869"/>
    <w:rsid w:val="00DD096C"/>
    <w:rsid w:val="00DD1FE6"/>
    <w:rsid w:val="00DD2FB1"/>
    <w:rsid w:val="00DD3CC6"/>
    <w:rsid w:val="00DD4217"/>
    <w:rsid w:val="00DD6401"/>
    <w:rsid w:val="00DE6FDC"/>
    <w:rsid w:val="00DF0B72"/>
    <w:rsid w:val="00DF1A08"/>
    <w:rsid w:val="00DF1DBA"/>
    <w:rsid w:val="00DF260D"/>
    <w:rsid w:val="00DF36CB"/>
    <w:rsid w:val="00DF42E0"/>
    <w:rsid w:val="00DF5187"/>
    <w:rsid w:val="00DF7343"/>
    <w:rsid w:val="00E01045"/>
    <w:rsid w:val="00E0117B"/>
    <w:rsid w:val="00E028D8"/>
    <w:rsid w:val="00E02E08"/>
    <w:rsid w:val="00E030BF"/>
    <w:rsid w:val="00E066B1"/>
    <w:rsid w:val="00E07A22"/>
    <w:rsid w:val="00E10EBB"/>
    <w:rsid w:val="00E13721"/>
    <w:rsid w:val="00E153F4"/>
    <w:rsid w:val="00E16FC4"/>
    <w:rsid w:val="00E23C3D"/>
    <w:rsid w:val="00E26908"/>
    <w:rsid w:val="00E27FCF"/>
    <w:rsid w:val="00E307E3"/>
    <w:rsid w:val="00E30A44"/>
    <w:rsid w:val="00E30DA2"/>
    <w:rsid w:val="00E324A6"/>
    <w:rsid w:val="00E33018"/>
    <w:rsid w:val="00E3406C"/>
    <w:rsid w:val="00E347D1"/>
    <w:rsid w:val="00E347E3"/>
    <w:rsid w:val="00E35B5E"/>
    <w:rsid w:val="00E36067"/>
    <w:rsid w:val="00E3648B"/>
    <w:rsid w:val="00E40529"/>
    <w:rsid w:val="00E425D5"/>
    <w:rsid w:val="00E42982"/>
    <w:rsid w:val="00E44819"/>
    <w:rsid w:val="00E45903"/>
    <w:rsid w:val="00E46E2D"/>
    <w:rsid w:val="00E476E7"/>
    <w:rsid w:val="00E479B7"/>
    <w:rsid w:val="00E500E4"/>
    <w:rsid w:val="00E50BF6"/>
    <w:rsid w:val="00E510DC"/>
    <w:rsid w:val="00E517A8"/>
    <w:rsid w:val="00E52F47"/>
    <w:rsid w:val="00E535D6"/>
    <w:rsid w:val="00E53CD4"/>
    <w:rsid w:val="00E54666"/>
    <w:rsid w:val="00E55E7D"/>
    <w:rsid w:val="00E5676A"/>
    <w:rsid w:val="00E56A79"/>
    <w:rsid w:val="00E611C1"/>
    <w:rsid w:val="00E620C9"/>
    <w:rsid w:val="00E64B37"/>
    <w:rsid w:val="00E65ABF"/>
    <w:rsid w:val="00E65C2B"/>
    <w:rsid w:val="00E66A29"/>
    <w:rsid w:val="00E66E86"/>
    <w:rsid w:val="00E675E6"/>
    <w:rsid w:val="00E678A4"/>
    <w:rsid w:val="00E67D7B"/>
    <w:rsid w:val="00E7005F"/>
    <w:rsid w:val="00E707E8"/>
    <w:rsid w:val="00E70D21"/>
    <w:rsid w:val="00E71184"/>
    <w:rsid w:val="00E71B52"/>
    <w:rsid w:val="00E72581"/>
    <w:rsid w:val="00E727B7"/>
    <w:rsid w:val="00E72869"/>
    <w:rsid w:val="00E73A2F"/>
    <w:rsid w:val="00E75D69"/>
    <w:rsid w:val="00E76F0D"/>
    <w:rsid w:val="00E7794C"/>
    <w:rsid w:val="00E77D67"/>
    <w:rsid w:val="00E82568"/>
    <w:rsid w:val="00E839FB"/>
    <w:rsid w:val="00E83E16"/>
    <w:rsid w:val="00E85AE1"/>
    <w:rsid w:val="00E86F70"/>
    <w:rsid w:val="00E90007"/>
    <w:rsid w:val="00E904C5"/>
    <w:rsid w:val="00E907CB"/>
    <w:rsid w:val="00E91F9D"/>
    <w:rsid w:val="00E92E26"/>
    <w:rsid w:val="00E94647"/>
    <w:rsid w:val="00E94CD8"/>
    <w:rsid w:val="00E95283"/>
    <w:rsid w:val="00E95C76"/>
    <w:rsid w:val="00E97138"/>
    <w:rsid w:val="00EA0D12"/>
    <w:rsid w:val="00EA1482"/>
    <w:rsid w:val="00EA1CA2"/>
    <w:rsid w:val="00EA2CFB"/>
    <w:rsid w:val="00EA3499"/>
    <w:rsid w:val="00EA743B"/>
    <w:rsid w:val="00EB12D3"/>
    <w:rsid w:val="00EB3081"/>
    <w:rsid w:val="00EB4384"/>
    <w:rsid w:val="00EB4C76"/>
    <w:rsid w:val="00EB55EB"/>
    <w:rsid w:val="00EC0062"/>
    <w:rsid w:val="00EC007B"/>
    <w:rsid w:val="00EC27FC"/>
    <w:rsid w:val="00EC2BBC"/>
    <w:rsid w:val="00EC5611"/>
    <w:rsid w:val="00EC6414"/>
    <w:rsid w:val="00EC655F"/>
    <w:rsid w:val="00EC7BF0"/>
    <w:rsid w:val="00ED0389"/>
    <w:rsid w:val="00ED0633"/>
    <w:rsid w:val="00ED0914"/>
    <w:rsid w:val="00ED0D16"/>
    <w:rsid w:val="00ED1213"/>
    <w:rsid w:val="00ED3214"/>
    <w:rsid w:val="00ED48F8"/>
    <w:rsid w:val="00ED5907"/>
    <w:rsid w:val="00ED5B0D"/>
    <w:rsid w:val="00ED61AB"/>
    <w:rsid w:val="00ED6779"/>
    <w:rsid w:val="00ED6E65"/>
    <w:rsid w:val="00ED7274"/>
    <w:rsid w:val="00EE0121"/>
    <w:rsid w:val="00EE1929"/>
    <w:rsid w:val="00EE2B1E"/>
    <w:rsid w:val="00EE46AB"/>
    <w:rsid w:val="00EE50CD"/>
    <w:rsid w:val="00EE5393"/>
    <w:rsid w:val="00EE5FBF"/>
    <w:rsid w:val="00EE62D8"/>
    <w:rsid w:val="00EE6550"/>
    <w:rsid w:val="00EE6A91"/>
    <w:rsid w:val="00EE790C"/>
    <w:rsid w:val="00EF40C4"/>
    <w:rsid w:val="00EF6738"/>
    <w:rsid w:val="00EF6F14"/>
    <w:rsid w:val="00EF770A"/>
    <w:rsid w:val="00EF7AB9"/>
    <w:rsid w:val="00F00FCE"/>
    <w:rsid w:val="00F01F65"/>
    <w:rsid w:val="00F02737"/>
    <w:rsid w:val="00F03C79"/>
    <w:rsid w:val="00F04529"/>
    <w:rsid w:val="00F047B8"/>
    <w:rsid w:val="00F0486E"/>
    <w:rsid w:val="00F06A7F"/>
    <w:rsid w:val="00F072FF"/>
    <w:rsid w:val="00F07D11"/>
    <w:rsid w:val="00F128D5"/>
    <w:rsid w:val="00F139AE"/>
    <w:rsid w:val="00F14531"/>
    <w:rsid w:val="00F15558"/>
    <w:rsid w:val="00F201C7"/>
    <w:rsid w:val="00F2061A"/>
    <w:rsid w:val="00F21925"/>
    <w:rsid w:val="00F222BF"/>
    <w:rsid w:val="00F22E32"/>
    <w:rsid w:val="00F251B3"/>
    <w:rsid w:val="00F256A4"/>
    <w:rsid w:val="00F260DF"/>
    <w:rsid w:val="00F26BB2"/>
    <w:rsid w:val="00F26D76"/>
    <w:rsid w:val="00F27B9E"/>
    <w:rsid w:val="00F320D7"/>
    <w:rsid w:val="00F33C71"/>
    <w:rsid w:val="00F34168"/>
    <w:rsid w:val="00F344CE"/>
    <w:rsid w:val="00F349B7"/>
    <w:rsid w:val="00F34C9E"/>
    <w:rsid w:val="00F367A7"/>
    <w:rsid w:val="00F369B7"/>
    <w:rsid w:val="00F41224"/>
    <w:rsid w:val="00F42418"/>
    <w:rsid w:val="00F4420D"/>
    <w:rsid w:val="00F44933"/>
    <w:rsid w:val="00F45235"/>
    <w:rsid w:val="00F45F61"/>
    <w:rsid w:val="00F4672D"/>
    <w:rsid w:val="00F46DC9"/>
    <w:rsid w:val="00F506A2"/>
    <w:rsid w:val="00F50BDB"/>
    <w:rsid w:val="00F513F6"/>
    <w:rsid w:val="00F515FC"/>
    <w:rsid w:val="00F51A12"/>
    <w:rsid w:val="00F54209"/>
    <w:rsid w:val="00F54631"/>
    <w:rsid w:val="00F54E42"/>
    <w:rsid w:val="00F55D67"/>
    <w:rsid w:val="00F55DE8"/>
    <w:rsid w:val="00F569A7"/>
    <w:rsid w:val="00F571BF"/>
    <w:rsid w:val="00F578F5"/>
    <w:rsid w:val="00F5793F"/>
    <w:rsid w:val="00F61907"/>
    <w:rsid w:val="00F61B8E"/>
    <w:rsid w:val="00F6202F"/>
    <w:rsid w:val="00F62F24"/>
    <w:rsid w:val="00F646C5"/>
    <w:rsid w:val="00F65DB5"/>
    <w:rsid w:val="00F6676E"/>
    <w:rsid w:val="00F66BE1"/>
    <w:rsid w:val="00F66DAF"/>
    <w:rsid w:val="00F67B79"/>
    <w:rsid w:val="00F7042D"/>
    <w:rsid w:val="00F70FC6"/>
    <w:rsid w:val="00F71586"/>
    <w:rsid w:val="00F71D87"/>
    <w:rsid w:val="00F72662"/>
    <w:rsid w:val="00F74430"/>
    <w:rsid w:val="00F77231"/>
    <w:rsid w:val="00F77242"/>
    <w:rsid w:val="00F82571"/>
    <w:rsid w:val="00F845F4"/>
    <w:rsid w:val="00F85A01"/>
    <w:rsid w:val="00F86801"/>
    <w:rsid w:val="00F876EF"/>
    <w:rsid w:val="00F90A91"/>
    <w:rsid w:val="00F93501"/>
    <w:rsid w:val="00F9405F"/>
    <w:rsid w:val="00F95EF5"/>
    <w:rsid w:val="00FA0833"/>
    <w:rsid w:val="00FA089C"/>
    <w:rsid w:val="00FA0AD3"/>
    <w:rsid w:val="00FA1552"/>
    <w:rsid w:val="00FA2789"/>
    <w:rsid w:val="00FA35E5"/>
    <w:rsid w:val="00FA414E"/>
    <w:rsid w:val="00FA44EB"/>
    <w:rsid w:val="00FA73BB"/>
    <w:rsid w:val="00FB19E1"/>
    <w:rsid w:val="00FB2427"/>
    <w:rsid w:val="00FB3618"/>
    <w:rsid w:val="00FB3F55"/>
    <w:rsid w:val="00FB5157"/>
    <w:rsid w:val="00FB557B"/>
    <w:rsid w:val="00FB6662"/>
    <w:rsid w:val="00FC163F"/>
    <w:rsid w:val="00FC25AE"/>
    <w:rsid w:val="00FC26FB"/>
    <w:rsid w:val="00FC29E5"/>
    <w:rsid w:val="00FC2CF6"/>
    <w:rsid w:val="00FC5129"/>
    <w:rsid w:val="00FC5301"/>
    <w:rsid w:val="00FC60D2"/>
    <w:rsid w:val="00FC69E2"/>
    <w:rsid w:val="00FC7F0E"/>
    <w:rsid w:val="00FD0575"/>
    <w:rsid w:val="00FD0A88"/>
    <w:rsid w:val="00FD1045"/>
    <w:rsid w:val="00FD1F8A"/>
    <w:rsid w:val="00FD2798"/>
    <w:rsid w:val="00FD2AE2"/>
    <w:rsid w:val="00FD4E7A"/>
    <w:rsid w:val="00FD5E10"/>
    <w:rsid w:val="00FD6C21"/>
    <w:rsid w:val="00FD6F73"/>
    <w:rsid w:val="00FD7AFD"/>
    <w:rsid w:val="00FE39B3"/>
    <w:rsid w:val="00FE4678"/>
    <w:rsid w:val="00FE4A71"/>
    <w:rsid w:val="00FE52E1"/>
    <w:rsid w:val="00FE5315"/>
    <w:rsid w:val="00FE6103"/>
    <w:rsid w:val="00FE6A36"/>
    <w:rsid w:val="00FE7155"/>
    <w:rsid w:val="00FF064C"/>
    <w:rsid w:val="00FF08CA"/>
    <w:rsid w:val="00FF1019"/>
    <w:rsid w:val="00FF1F63"/>
    <w:rsid w:val="00FF2B6E"/>
    <w:rsid w:val="00FF41ED"/>
    <w:rsid w:val="00FF53AF"/>
    <w:rsid w:val="00FF5F3D"/>
    <w:rsid w:val="00FF7A12"/>
    <w:rsid w:val="42564D0B"/>
    <w:rsid w:val="613B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B1B5D"/>
  <w15:docId w15:val="{86B18D13-A7B4-4AC9-825B-A03FA1E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6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D13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AD13C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33018"/>
  </w:style>
  <w:style w:type="paragraph" w:styleId="Textodebalo">
    <w:name w:val="Balloon Text"/>
    <w:basedOn w:val="Normal"/>
    <w:semiHidden/>
    <w:rsid w:val="005D11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3039A3"/>
    <w:rPr>
      <w:color w:val="0000FF"/>
      <w:u w:val="single"/>
    </w:rPr>
  </w:style>
  <w:style w:type="character" w:customStyle="1" w:styleId="RodapCarter">
    <w:name w:val="Rodapé Caráter"/>
    <w:link w:val="Rodap"/>
    <w:rsid w:val="005278C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35D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fop@chleiria.min-saude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leiria.pt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leiria.pt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\Defini&#231;&#245;es%20locais\Temporary%20Internet%20Files\OLK9\Servi&#231;o%20de%20Gest&#227;o%20de%20Doentes_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E0EB-BE88-4E98-983A-C0D61BB9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Serviço de Gestão de Doentes_C</Template>
  <TotalTime>1</TotalTime>
  <Pages>3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Luís Soares</cp:lastModifiedBy>
  <cp:revision>2</cp:revision>
  <cp:lastPrinted>2016-03-07T13:39:00Z</cp:lastPrinted>
  <dcterms:created xsi:type="dcterms:W3CDTF">2019-04-28T23:32:00Z</dcterms:created>
  <dcterms:modified xsi:type="dcterms:W3CDTF">2019-04-28T23:32:00Z</dcterms:modified>
</cp:coreProperties>
</file>